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A8E322" w14:textId="77777777" w:rsidR="00BF7F80" w:rsidRPr="00793EC2" w:rsidRDefault="00BF7F80" w:rsidP="00CD124E">
      <w:pPr>
        <w:pStyle w:val="CSISectionNumber"/>
        <w:spacing w:before="0"/>
      </w:pPr>
      <w:r w:rsidRPr="00793EC2">
        <w:t>Section</w:t>
      </w:r>
      <w:r w:rsidR="00A04FF8" w:rsidRPr="00793EC2">
        <w:t xml:space="preserve"> </w:t>
      </w:r>
      <w:r w:rsidR="007E2F78" w:rsidRPr="00793EC2">
        <w:t>23</w:t>
      </w:r>
      <w:r w:rsidR="00534686" w:rsidRPr="00793EC2">
        <w:t xml:space="preserve"> 34 00</w:t>
      </w:r>
    </w:p>
    <w:p w14:paraId="211E660C" w14:textId="77777777" w:rsidR="00BF7F80" w:rsidRPr="00793EC2" w:rsidRDefault="001F3403" w:rsidP="00383939">
      <w:pPr>
        <w:pStyle w:val="CSISectionTitle"/>
        <w:rPr>
          <w:caps w:val="0"/>
          <w:kern w:val="26"/>
        </w:rPr>
      </w:pPr>
      <w:r w:rsidRPr="00793EC2">
        <w:rPr>
          <w:caps w:val="0"/>
          <w:kern w:val="26"/>
        </w:rPr>
        <w:t>HVAC</w:t>
      </w:r>
      <w:r w:rsidR="00A04FF8" w:rsidRPr="00793EC2">
        <w:rPr>
          <w:caps w:val="0"/>
          <w:kern w:val="26"/>
        </w:rPr>
        <w:t xml:space="preserve"> Fans</w:t>
      </w:r>
    </w:p>
    <w:p w14:paraId="263D93E8" w14:textId="77777777" w:rsidR="00BF7F80" w:rsidRPr="00793EC2" w:rsidRDefault="00296501" w:rsidP="00A04FF8">
      <w:pPr>
        <w:pStyle w:val="CSIPART"/>
        <w:spacing w:before="0"/>
      </w:pPr>
      <w:r w:rsidRPr="00793EC2">
        <w:t>Part 1 General</w:t>
      </w:r>
    </w:p>
    <w:p w14:paraId="235FF1F1" w14:textId="77777777" w:rsidR="00A04FF8" w:rsidRPr="00793EC2" w:rsidRDefault="00A04FF8" w:rsidP="00A04FF8">
      <w:pPr>
        <w:pStyle w:val="CSIArticle"/>
        <w:numPr>
          <w:ilvl w:val="0"/>
          <w:numId w:val="0"/>
        </w:numPr>
        <w:spacing w:before="0"/>
        <w:ind w:left="576"/>
      </w:pPr>
    </w:p>
    <w:p w14:paraId="32D1690B" w14:textId="77777777" w:rsidR="00BF7F80" w:rsidRPr="00793EC2" w:rsidRDefault="00A30060" w:rsidP="00A04FF8">
      <w:pPr>
        <w:pStyle w:val="CSIArticle"/>
        <w:spacing w:before="0"/>
      </w:pPr>
      <w:r w:rsidRPr="00793EC2">
        <w:t>1.1 Summary</w:t>
      </w:r>
    </w:p>
    <w:p w14:paraId="26B79135" w14:textId="77777777" w:rsidR="00CD124E" w:rsidRPr="00793EC2" w:rsidRDefault="00BF7F80" w:rsidP="00A04FF8">
      <w:pPr>
        <w:pStyle w:val="CSIParagraph"/>
      </w:pPr>
      <w:r w:rsidRPr="00793EC2">
        <w:t>Section Includes</w:t>
      </w:r>
    </w:p>
    <w:p w14:paraId="6B4A594C" w14:textId="7D11B9EA" w:rsidR="00436BEB" w:rsidRPr="00793EC2" w:rsidRDefault="004C501C" w:rsidP="00A04FF8">
      <w:pPr>
        <w:pStyle w:val="CSISubparagraph1"/>
      </w:pPr>
      <w:r w:rsidRPr="00793EC2">
        <w:t>The</w:t>
      </w:r>
      <w:r w:rsidR="00436BEB" w:rsidRPr="00793EC2">
        <w:t xml:space="preserve"> ceiling-mounted circulation fan is the model scheduled with the capacities indicated. The fan shall be furnished with mounting hardware</w:t>
      </w:r>
      <w:r w:rsidR="00E90F99" w:rsidRPr="00793EC2">
        <w:t>, a remote control,</w:t>
      </w:r>
      <w:r w:rsidR="006E5D6A" w:rsidRPr="00793EC2">
        <w:t xml:space="preserve"> and </w:t>
      </w:r>
      <w:r w:rsidR="000D254E" w:rsidRPr="00793EC2">
        <w:t>SenseME</w:t>
      </w:r>
      <w:r w:rsidR="00027860" w:rsidRPr="00793EC2">
        <w:rPr>
          <w:rFonts w:cs="Calibri"/>
          <w:vertAlign w:val="superscript"/>
        </w:rPr>
        <w:t>™</w:t>
      </w:r>
      <w:r w:rsidR="00DB6DE6" w:rsidRPr="00793EC2">
        <w:t xml:space="preserve"> T</w:t>
      </w:r>
      <w:r w:rsidR="006E5D6A" w:rsidRPr="00793EC2">
        <w:t>echnology</w:t>
      </w:r>
      <w:r w:rsidR="00DB6DE6" w:rsidRPr="00793EC2">
        <w:t xml:space="preserve"> as manufactured by </w:t>
      </w:r>
      <w:r w:rsidR="00676078" w:rsidRPr="00793EC2">
        <w:t>Big Ass Fans</w:t>
      </w:r>
      <w:r w:rsidR="00436BEB" w:rsidRPr="00793EC2">
        <w:t>.</w:t>
      </w:r>
    </w:p>
    <w:p w14:paraId="1E50978C" w14:textId="77777777" w:rsidR="00436BEB" w:rsidRPr="00793EC2" w:rsidRDefault="00A30060" w:rsidP="00A04FF8">
      <w:pPr>
        <w:pStyle w:val="CSIParagraph"/>
      </w:pPr>
      <w:r w:rsidRPr="00793EC2">
        <w:t>Summary of Work</w:t>
      </w:r>
    </w:p>
    <w:p w14:paraId="14D28EBC" w14:textId="1DB91C3E" w:rsidR="00436BEB" w:rsidRPr="00793EC2" w:rsidRDefault="00B37C63" w:rsidP="00A04FF8">
      <w:pPr>
        <w:pStyle w:val="CSISubparagraph1"/>
      </w:pPr>
      <w:r w:rsidRPr="00793EC2">
        <w:t>I</w:t>
      </w:r>
      <w:r w:rsidR="00A30060" w:rsidRPr="00793EC2">
        <w:t>nstallation of</w:t>
      </w:r>
      <w:r w:rsidR="00436BEB" w:rsidRPr="00793EC2">
        <w:t xml:space="preserve"> the fan,</w:t>
      </w:r>
      <w:r w:rsidRPr="00793EC2">
        <w:t xml:space="preserve"> wireless network, </w:t>
      </w:r>
      <w:r w:rsidR="00436BEB" w:rsidRPr="00793EC2">
        <w:t>miscellaneous or structural metal work (if required), field electrical wiring, cable, conduit, fuses and disconnect switches, other than those addressed in the installation scope of work,</w:t>
      </w:r>
      <w:r w:rsidR="00C67721" w:rsidRPr="00793EC2">
        <w:t xml:space="preserve"> shall be provided by others. </w:t>
      </w:r>
      <w:r w:rsidRPr="00793EC2">
        <w:t>I</w:t>
      </w:r>
      <w:r w:rsidR="00436BEB" w:rsidRPr="00793EC2">
        <w:t>nstallation services ar</w:t>
      </w:r>
      <w:r w:rsidR="00DB6DE6" w:rsidRPr="00793EC2">
        <w:t xml:space="preserve">e available through </w:t>
      </w:r>
      <w:r w:rsidR="00676078" w:rsidRPr="00793EC2">
        <w:t>Big Ass Fans</w:t>
      </w:r>
      <w:r w:rsidR="00436BEB" w:rsidRPr="00793EC2">
        <w:t>. Consult the appropriate installation scope of work for information on the available installation options, overview of customer and installer responsibilities, a</w:t>
      </w:r>
      <w:r w:rsidR="00DD394D" w:rsidRPr="00793EC2">
        <w:t xml:space="preserve">nd details on installation site </w:t>
      </w:r>
      <w:r w:rsidR="00436BEB" w:rsidRPr="00793EC2">
        <w:t>requirements.</w:t>
      </w:r>
    </w:p>
    <w:p w14:paraId="6CBA709A" w14:textId="77777777" w:rsidR="00A04FF8" w:rsidRPr="00793EC2" w:rsidRDefault="00A04FF8" w:rsidP="00A04FF8">
      <w:pPr>
        <w:pStyle w:val="CSISubparagraph1"/>
        <w:numPr>
          <w:ilvl w:val="0"/>
          <w:numId w:val="0"/>
        </w:numPr>
        <w:ind w:left="1440"/>
      </w:pPr>
    </w:p>
    <w:p w14:paraId="477EA786" w14:textId="77777777" w:rsidR="00436BEB" w:rsidRPr="00793EC2" w:rsidRDefault="00A30060" w:rsidP="00A04FF8">
      <w:pPr>
        <w:pStyle w:val="CSIArticle"/>
        <w:spacing w:before="0"/>
      </w:pPr>
      <w:r w:rsidRPr="00793EC2">
        <w:t>1.2 Related Sections</w:t>
      </w:r>
    </w:p>
    <w:p w14:paraId="60EDA8F4" w14:textId="77777777" w:rsidR="00436BEB" w:rsidRPr="00793EC2" w:rsidRDefault="00436BEB" w:rsidP="00A04FF8">
      <w:pPr>
        <w:pStyle w:val="CSIParagraph"/>
      </w:pPr>
      <w:r w:rsidRPr="00793EC2">
        <w:t>21 00 00 Fire Suppression</w:t>
      </w:r>
    </w:p>
    <w:p w14:paraId="18777A5A" w14:textId="77777777" w:rsidR="00436BEB" w:rsidRPr="00793EC2" w:rsidRDefault="00436BEB" w:rsidP="00A04FF8">
      <w:pPr>
        <w:pStyle w:val="CSIParagraph"/>
      </w:pPr>
      <w:r w:rsidRPr="00793EC2">
        <w:t>23 00 00 Heating, Ventilating, and Air Conditioning (HVAC)</w:t>
      </w:r>
    </w:p>
    <w:p w14:paraId="3A9D7CC7" w14:textId="77777777" w:rsidR="00BF7F80" w:rsidRPr="00793EC2" w:rsidRDefault="00436BEB" w:rsidP="00A04FF8">
      <w:pPr>
        <w:pStyle w:val="CSIParagraph"/>
      </w:pPr>
      <w:r w:rsidRPr="00793EC2">
        <w:t>26 00 00 Electrical</w:t>
      </w:r>
    </w:p>
    <w:p w14:paraId="46C8ACF8" w14:textId="77777777" w:rsidR="00A04FF8" w:rsidRPr="00793EC2" w:rsidRDefault="00A04FF8" w:rsidP="00A04FF8">
      <w:pPr>
        <w:pStyle w:val="CSIParagraph"/>
        <w:numPr>
          <w:ilvl w:val="0"/>
          <w:numId w:val="0"/>
        </w:numPr>
        <w:ind w:left="1008"/>
      </w:pPr>
    </w:p>
    <w:p w14:paraId="1BA0754C" w14:textId="77777777" w:rsidR="00BF7F80" w:rsidRPr="00793EC2" w:rsidRDefault="00A30060" w:rsidP="00A04FF8">
      <w:pPr>
        <w:pStyle w:val="CSIArticle"/>
        <w:spacing w:before="0"/>
      </w:pPr>
      <w:r w:rsidRPr="00793EC2">
        <w:t>1.3 References</w:t>
      </w:r>
    </w:p>
    <w:p w14:paraId="75C097DB" w14:textId="77777777" w:rsidR="009E2724" w:rsidRPr="00793EC2" w:rsidRDefault="009E2724" w:rsidP="009E2724">
      <w:pPr>
        <w:pStyle w:val="CSIParagraph"/>
      </w:pPr>
      <w:r w:rsidRPr="00793EC2">
        <w:t>Canadian Standards Association (CSA)</w:t>
      </w:r>
    </w:p>
    <w:p w14:paraId="788EB60D" w14:textId="77777777" w:rsidR="009E2724" w:rsidRPr="00793EC2" w:rsidRDefault="009E2724" w:rsidP="009E2724">
      <w:pPr>
        <w:pStyle w:val="CSIParagraph"/>
      </w:pPr>
      <w:r w:rsidRPr="00793EC2">
        <w:t>International Organization for Standardization (ISO)</w:t>
      </w:r>
    </w:p>
    <w:p w14:paraId="15EAF68E" w14:textId="5384DB50" w:rsidR="009E2724" w:rsidRPr="00793EC2" w:rsidRDefault="009E2724" w:rsidP="009E2724">
      <w:pPr>
        <w:pStyle w:val="CSIParagraph"/>
      </w:pPr>
      <w:r w:rsidRPr="00793EC2">
        <w:t>National Electric</w:t>
      </w:r>
      <w:r w:rsidR="00235606" w:rsidRPr="00793EC2">
        <w:t>al</w:t>
      </w:r>
      <w:r w:rsidRPr="00793EC2">
        <w:t xml:space="preserve"> Code (NEC)</w:t>
      </w:r>
    </w:p>
    <w:p w14:paraId="7201535D" w14:textId="77777777" w:rsidR="009E2724" w:rsidRPr="00793EC2" w:rsidRDefault="009E2724" w:rsidP="009E2724">
      <w:pPr>
        <w:pStyle w:val="CSIParagraph"/>
      </w:pPr>
      <w:r w:rsidRPr="00793EC2">
        <w:t xml:space="preserve">National </w:t>
      </w:r>
      <w:r w:rsidR="00397905" w:rsidRPr="00793EC2">
        <w:t>Fire Protection Association</w:t>
      </w:r>
      <w:r w:rsidRPr="00793EC2">
        <w:t xml:space="preserve"> (NFPA)</w:t>
      </w:r>
    </w:p>
    <w:p w14:paraId="37E81650" w14:textId="77777777" w:rsidR="00397905" w:rsidRPr="00793EC2" w:rsidRDefault="00397905" w:rsidP="009E2724">
      <w:pPr>
        <w:pStyle w:val="CSIParagraph"/>
      </w:pPr>
      <w:r w:rsidRPr="00793EC2">
        <w:t xml:space="preserve">Norma </w:t>
      </w:r>
      <w:proofErr w:type="spellStart"/>
      <w:r w:rsidRPr="00793EC2">
        <w:t>Oficial</w:t>
      </w:r>
      <w:proofErr w:type="spellEnd"/>
      <w:r w:rsidRPr="00793EC2">
        <w:t xml:space="preserve"> Mexicana (NOM)</w:t>
      </w:r>
    </w:p>
    <w:p w14:paraId="5DACDAE5" w14:textId="1FD76CD0" w:rsidR="009E2724" w:rsidRDefault="009E2724" w:rsidP="009E2724">
      <w:pPr>
        <w:pStyle w:val="CSIParagraph"/>
      </w:pPr>
      <w:r w:rsidRPr="00793EC2">
        <w:t>Underwriters Laborator</w:t>
      </w:r>
      <w:r w:rsidR="00235606" w:rsidRPr="00793EC2">
        <w:t>ies</w:t>
      </w:r>
      <w:r w:rsidRPr="00793EC2">
        <w:t xml:space="preserve"> (UL)</w:t>
      </w:r>
    </w:p>
    <w:p w14:paraId="1FD4774E" w14:textId="77777777" w:rsidR="00371BE4" w:rsidRDefault="00371BE4" w:rsidP="00371BE4">
      <w:pPr>
        <w:pStyle w:val="CSIParagraph"/>
      </w:pPr>
      <w:r>
        <w:t>Nationally Recognized Testing Laboratory (NRTL)</w:t>
      </w:r>
    </w:p>
    <w:p w14:paraId="34F1B4FE" w14:textId="77777777" w:rsidR="00371BE4" w:rsidRDefault="00371BE4" w:rsidP="00371BE4">
      <w:pPr>
        <w:pStyle w:val="CSIParagraph"/>
      </w:pPr>
      <w:r>
        <w:t>European Community (CE)</w:t>
      </w:r>
    </w:p>
    <w:p w14:paraId="26761D4A" w14:textId="37B93CF4" w:rsidR="00371BE4" w:rsidRPr="00793EC2" w:rsidRDefault="00371BE4" w:rsidP="00371BE4">
      <w:pPr>
        <w:pStyle w:val="CSIParagraph"/>
      </w:pPr>
      <w:r>
        <w:t>UK Conformity Assessed (UKCA)</w:t>
      </w:r>
    </w:p>
    <w:p w14:paraId="4B56693E" w14:textId="77777777" w:rsidR="00A04FF8" w:rsidRPr="00793EC2" w:rsidRDefault="00A04FF8" w:rsidP="00A04FF8">
      <w:pPr>
        <w:pStyle w:val="CSIParagraph"/>
        <w:numPr>
          <w:ilvl w:val="0"/>
          <w:numId w:val="0"/>
        </w:numPr>
        <w:ind w:left="1008"/>
      </w:pPr>
    </w:p>
    <w:p w14:paraId="4D10587F" w14:textId="77777777" w:rsidR="00BF7F80" w:rsidRPr="00793EC2" w:rsidRDefault="00A30060" w:rsidP="00A04FF8">
      <w:pPr>
        <w:pStyle w:val="CSIArticle"/>
        <w:spacing w:before="0"/>
      </w:pPr>
      <w:r w:rsidRPr="00793EC2">
        <w:t>1.4 Submittals</w:t>
      </w:r>
    </w:p>
    <w:p w14:paraId="071FEC56" w14:textId="77777777" w:rsidR="00436BEB" w:rsidRPr="00793EC2" w:rsidRDefault="00436BEB" w:rsidP="00A04FF8">
      <w:pPr>
        <w:pStyle w:val="CSIParagraph"/>
      </w:pPr>
      <w:r w:rsidRPr="00793EC2">
        <w:t>Shop Drawings: Drawings detailing product dimensions, weight, and attachment methods</w:t>
      </w:r>
    </w:p>
    <w:p w14:paraId="6EBA5DCE" w14:textId="4DDD7FE0" w:rsidR="00436BEB" w:rsidRPr="00793EC2" w:rsidRDefault="00296501" w:rsidP="00A04FF8">
      <w:pPr>
        <w:pStyle w:val="CSIParagraph"/>
      </w:pPr>
      <w:r w:rsidRPr="00793EC2">
        <w:t>Product</w:t>
      </w:r>
      <w:r w:rsidR="00436BEB" w:rsidRPr="00793EC2">
        <w:t xml:space="preserve"> Data: Specification sheets on the ceiling-mounted fan, specifying electrical and installation requirements, features and benefits, and controller information</w:t>
      </w:r>
    </w:p>
    <w:p w14:paraId="7EAD9B5F" w14:textId="77777777" w:rsidR="00436BEB" w:rsidRPr="00793EC2" w:rsidRDefault="00436BEB" w:rsidP="00A04FF8">
      <w:pPr>
        <w:pStyle w:val="CSIParagraph"/>
      </w:pPr>
      <w:r w:rsidRPr="00793EC2">
        <w:t>Revit Files: Files provided for architectural design</w:t>
      </w:r>
    </w:p>
    <w:p w14:paraId="652E8F4F" w14:textId="554A7F9B" w:rsidR="008B0B83" w:rsidRPr="00793EC2" w:rsidRDefault="00296501" w:rsidP="00A04FF8">
      <w:pPr>
        <w:pStyle w:val="CSIParagraph"/>
      </w:pPr>
      <w:r w:rsidRPr="00793EC2">
        <w:t>Product</w:t>
      </w:r>
      <w:r w:rsidR="008B0B83" w:rsidRPr="00793EC2">
        <w:t xml:space="preserve"> Documentation: The manufacturer shall furnish a copy of all installation, operation, and maintenance instructions for the fan. </w:t>
      </w:r>
    </w:p>
    <w:p w14:paraId="463CB705" w14:textId="77777777" w:rsidR="00436BEB" w:rsidRPr="00793EC2" w:rsidRDefault="00436BEB" w:rsidP="00A04FF8">
      <w:pPr>
        <w:pStyle w:val="CSIParagraph"/>
      </w:pPr>
      <w:r w:rsidRPr="00793EC2">
        <w:t xml:space="preserve">Schedule </w:t>
      </w:r>
    </w:p>
    <w:p w14:paraId="2246152F" w14:textId="77777777" w:rsidR="00A04FF8" w:rsidRPr="00793EC2" w:rsidRDefault="00A04FF8" w:rsidP="00A04FF8">
      <w:pPr>
        <w:pStyle w:val="CSIParagraph"/>
        <w:numPr>
          <w:ilvl w:val="0"/>
          <w:numId w:val="0"/>
        </w:numPr>
        <w:ind w:left="1008"/>
      </w:pPr>
    </w:p>
    <w:p w14:paraId="75A761CB" w14:textId="77777777" w:rsidR="00BF7F80" w:rsidRPr="00793EC2" w:rsidRDefault="00A30060" w:rsidP="00A04FF8">
      <w:pPr>
        <w:pStyle w:val="CSIArticle"/>
        <w:spacing w:before="0"/>
      </w:pPr>
      <w:r w:rsidRPr="00793EC2">
        <w:t>1.5 Quality assurance</w:t>
      </w:r>
    </w:p>
    <w:p w14:paraId="315FB204" w14:textId="77777777" w:rsidR="009E2724" w:rsidRPr="00793EC2" w:rsidRDefault="009E2724" w:rsidP="009E2724">
      <w:pPr>
        <w:pStyle w:val="CSIParagraph"/>
      </w:pPr>
      <w:r w:rsidRPr="00793EC2">
        <w:t>Certifications</w:t>
      </w:r>
    </w:p>
    <w:p w14:paraId="3F3D144D" w14:textId="77777777" w:rsidR="009E2724" w:rsidRPr="00793EC2" w:rsidRDefault="009E2724" w:rsidP="009E2724">
      <w:pPr>
        <w:pStyle w:val="CSISubparagraph1"/>
      </w:pPr>
      <w:r w:rsidRPr="00793EC2">
        <w:t>Safety</w:t>
      </w:r>
    </w:p>
    <w:p w14:paraId="4E7DCABD" w14:textId="4B8BD32C" w:rsidR="009E2724" w:rsidRDefault="00371BE4" w:rsidP="00371BE4">
      <w:pPr>
        <w:pStyle w:val="CSISubparagraph1a"/>
      </w:pPr>
      <w:r w:rsidRPr="00371BE4">
        <w:t>The fan assembly, as a system, shall be Nationally Recognized Testing Laboratory (NRTL)-certified and built pursuant to the guidelines set forth by UL standard 507 and CSA standards 22.2 No. 60335-1 and 22.2 No. 113.</w:t>
      </w:r>
    </w:p>
    <w:p w14:paraId="4E310D22" w14:textId="6B394A99" w:rsidR="00371BE4" w:rsidRPr="00793EC2" w:rsidRDefault="00371BE4" w:rsidP="00371BE4">
      <w:pPr>
        <w:pStyle w:val="CSISubparagraph1a"/>
      </w:pPr>
      <w:r w:rsidRPr="00371BE4">
        <w:t>The fan assembly, as a system, shall be CE- and UKCA-compliant.</w:t>
      </w:r>
    </w:p>
    <w:p w14:paraId="4AD7A1E8" w14:textId="71B2401A" w:rsidR="009E2724" w:rsidRPr="00793EC2" w:rsidRDefault="009E2724" w:rsidP="009E2724">
      <w:pPr>
        <w:pStyle w:val="CSISubparagraph1a"/>
      </w:pPr>
      <w:r w:rsidRPr="00793EC2">
        <w:lastRenderedPageBreak/>
        <w:t xml:space="preserve">The fan motor shall be </w:t>
      </w:r>
      <w:r w:rsidR="00B70085">
        <w:t>NRTL</w:t>
      </w:r>
      <w:r w:rsidRPr="00793EC2">
        <w:t>-certified and built pursuant to the following standards.</w:t>
      </w:r>
    </w:p>
    <w:p w14:paraId="4D6B14AD" w14:textId="77777777" w:rsidR="009E2724" w:rsidRPr="00793EC2" w:rsidRDefault="009E2724" w:rsidP="009E2724">
      <w:pPr>
        <w:pStyle w:val="CSISubparagraph1a1"/>
      </w:pPr>
      <w:r w:rsidRPr="00793EC2">
        <w:t>Canada</w:t>
      </w:r>
    </w:p>
    <w:p w14:paraId="2005110F" w14:textId="77777777" w:rsidR="009E2724" w:rsidRPr="00793EC2" w:rsidRDefault="009E2724" w:rsidP="009E2724">
      <w:pPr>
        <w:pStyle w:val="CSISubparagraph1a1a"/>
      </w:pPr>
      <w:r w:rsidRPr="00793EC2">
        <w:t>CSA C22.2 No. 100. Standard for Safety for Motors and Generators.</w:t>
      </w:r>
    </w:p>
    <w:p w14:paraId="7D6C289D" w14:textId="77777777" w:rsidR="009E2724" w:rsidRPr="00793EC2" w:rsidRDefault="009E2724" w:rsidP="009E2724">
      <w:pPr>
        <w:pStyle w:val="CSISubparagraph1a1a"/>
      </w:pPr>
      <w:r w:rsidRPr="00793EC2">
        <w:t>CSA C22.2 No. 77. Standard for Safety for Motors with I</w:t>
      </w:r>
      <w:r w:rsidR="00E90F99" w:rsidRPr="00793EC2">
        <w:t>nherent Overheating Protection.</w:t>
      </w:r>
    </w:p>
    <w:p w14:paraId="395F09C5" w14:textId="77777777" w:rsidR="009E2724" w:rsidRPr="00793EC2" w:rsidRDefault="009E2724" w:rsidP="009E2724">
      <w:pPr>
        <w:pStyle w:val="CSISubparagraph1a1"/>
      </w:pPr>
      <w:r w:rsidRPr="00793EC2">
        <w:t>United States</w:t>
      </w:r>
    </w:p>
    <w:p w14:paraId="0E06926D" w14:textId="77777777" w:rsidR="009E2724" w:rsidRPr="00793EC2" w:rsidRDefault="009E2724" w:rsidP="009E2724">
      <w:pPr>
        <w:pStyle w:val="CSISubparagraph1a1a"/>
        <w:tabs>
          <w:tab w:val="clear" w:pos="1655"/>
          <w:tab w:val="num" w:pos="1530"/>
        </w:tabs>
        <w:ind w:left="1861"/>
      </w:pPr>
      <w:r w:rsidRPr="00793EC2">
        <w:t>UL 1004-1. Standard for Safety for Rotating Electrical Machines - Part 1 General Requirements.</w:t>
      </w:r>
    </w:p>
    <w:p w14:paraId="2D2C1A7E" w14:textId="77777777" w:rsidR="009E2724" w:rsidRPr="00793EC2" w:rsidRDefault="009E2724" w:rsidP="009E2724">
      <w:pPr>
        <w:pStyle w:val="CSISubparagraph1a1a"/>
        <w:tabs>
          <w:tab w:val="clear" w:pos="1655"/>
          <w:tab w:val="num" w:pos="1530"/>
        </w:tabs>
        <w:ind w:left="1861"/>
      </w:pPr>
      <w:r w:rsidRPr="00793EC2">
        <w:t>UL 1004-3. Standard for Safety for Thermally Protected Motors.</w:t>
      </w:r>
    </w:p>
    <w:p w14:paraId="100124C6" w14:textId="77777777" w:rsidR="009E2724" w:rsidRPr="00793EC2" w:rsidRDefault="009E2724" w:rsidP="009E2724">
      <w:pPr>
        <w:pStyle w:val="CSISubparagraph1a1a"/>
        <w:tabs>
          <w:tab w:val="clear" w:pos="1655"/>
          <w:tab w:val="num" w:pos="1530"/>
        </w:tabs>
        <w:ind w:left="1861"/>
      </w:pPr>
      <w:r w:rsidRPr="00793EC2">
        <w:t>UL 1004-7.  Standard for Safety for Electronically Protected Motors.</w:t>
      </w:r>
    </w:p>
    <w:p w14:paraId="16EC80F8" w14:textId="77777777" w:rsidR="009E2724" w:rsidRPr="00793EC2" w:rsidRDefault="009E2724" w:rsidP="009E2724">
      <w:pPr>
        <w:pStyle w:val="CSISubparagraph1"/>
      </w:pPr>
      <w:r w:rsidRPr="00793EC2">
        <w:t>Sustainability Certification</w:t>
      </w:r>
    </w:p>
    <w:p w14:paraId="0A1C770C" w14:textId="77777777" w:rsidR="009E2724" w:rsidRPr="00793EC2" w:rsidRDefault="009E2724" w:rsidP="009E2724">
      <w:pPr>
        <w:pStyle w:val="CSISubparagraph1a"/>
      </w:pPr>
      <w:r w:rsidRPr="00793EC2">
        <w:t>Forest Stewardship Council (FSC) certification</w:t>
      </w:r>
    </w:p>
    <w:p w14:paraId="010FCFBF" w14:textId="46FBCDA7" w:rsidR="00F826AD" w:rsidRPr="00793EC2" w:rsidRDefault="008F798B" w:rsidP="00F826AD">
      <w:pPr>
        <w:pStyle w:val="CSISubparagraph1a"/>
      </w:pPr>
      <w:r w:rsidRPr="00793EC2">
        <w:t>ENERGY STAR</w:t>
      </w:r>
      <w:r w:rsidRPr="00793EC2">
        <w:rPr>
          <w:vertAlign w:val="superscript"/>
        </w:rPr>
        <w:t>®</w:t>
      </w:r>
      <w:r w:rsidRPr="00793EC2">
        <w:t xml:space="preserve"> </w:t>
      </w:r>
      <w:r w:rsidR="00F826AD" w:rsidRPr="00793EC2">
        <w:t>certification – ENERGY STAR Most Efficient 20</w:t>
      </w:r>
      <w:r w:rsidR="0013297C">
        <w:t>21</w:t>
      </w:r>
    </w:p>
    <w:p w14:paraId="56A17155" w14:textId="77777777" w:rsidR="00436BEB" w:rsidRPr="00793EC2" w:rsidRDefault="00A30060" w:rsidP="00A04FF8">
      <w:pPr>
        <w:pStyle w:val="CSIParagraph"/>
      </w:pPr>
      <w:r w:rsidRPr="00793EC2">
        <w:t>Manufacturer Qualifications</w:t>
      </w:r>
    </w:p>
    <w:p w14:paraId="0A85A466" w14:textId="4064F2E3" w:rsidR="00436BEB" w:rsidRPr="00793EC2" w:rsidRDefault="00436BEB" w:rsidP="00A04FF8">
      <w:pPr>
        <w:pStyle w:val="CSISubparagraph1"/>
      </w:pPr>
      <w:r w:rsidRPr="00793EC2">
        <w:t xml:space="preserve">The fan and any accessories </w:t>
      </w:r>
      <w:r w:rsidR="00F94B1C" w:rsidRPr="00793EC2">
        <w:t xml:space="preserve">shall be supplied by </w:t>
      </w:r>
      <w:r w:rsidR="00E67379" w:rsidRPr="00793EC2">
        <w:t>Big Ass Fans</w:t>
      </w:r>
      <w:r w:rsidR="00CA7232" w:rsidRPr="00793EC2">
        <w:t>, which</w:t>
      </w:r>
      <w:r w:rsidRPr="00793EC2">
        <w:t xml:space="preserve"> has a minimum of t</w:t>
      </w:r>
      <w:r w:rsidR="00CA7232" w:rsidRPr="00793EC2">
        <w:t>wenty</w:t>
      </w:r>
      <w:r w:rsidRPr="00793EC2">
        <w:t xml:space="preserve"> (</w:t>
      </w:r>
      <w:r w:rsidR="00CA7232" w:rsidRPr="00793EC2">
        <w:t>2</w:t>
      </w:r>
      <w:r w:rsidRPr="00793EC2">
        <w:t>0) years of product experience.</w:t>
      </w:r>
    </w:p>
    <w:p w14:paraId="440085D1" w14:textId="33085495" w:rsidR="00436BEB" w:rsidRPr="00793EC2" w:rsidRDefault="00E90F99" w:rsidP="00A04FF8">
      <w:pPr>
        <w:pStyle w:val="CSISubparagraph1"/>
      </w:pPr>
      <w:r w:rsidRPr="00793EC2">
        <w:t>ISO 9001</w:t>
      </w:r>
      <w:r w:rsidR="00436BEB" w:rsidRPr="00793EC2">
        <w:t>-c</w:t>
      </w:r>
      <w:r w:rsidR="00D468F1" w:rsidRPr="00793EC2">
        <w:t>ompliant</w:t>
      </w:r>
    </w:p>
    <w:p w14:paraId="631A7592" w14:textId="77777777" w:rsidR="00A04FF8" w:rsidRPr="00793EC2" w:rsidRDefault="00A04FF8" w:rsidP="00A04FF8">
      <w:pPr>
        <w:pStyle w:val="CSISubparagraph1"/>
        <w:numPr>
          <w:ilvl w:val="0"/>
          <w:numId w:val="0"/>
        </w:numPr>
        <w:ind w:left="1440"/>
      </w:pPr>
    </w:p>
    <w:p w14:paraId="091D494B" w14:textId="77777777" w:rsidR="00BF7F80" w:rsidRPr="00793EC2" w:rsidRDefault="00A30060" w:rsidP="00A04FF8">
      <w:pPr>
        <w:pStyle w:val="CSIArticle"/>
        <w:spacing w:before="0"/>
      </w:pPr>
      <w:r w:rsidRPr="00793EC2">
        <w:t>1.6 Delivery, storage, and handling</w:t>
      </w:r>
    </w:p>
    <w:p w14:paraId="43918143" w14:textId="77777777" w:rsidR="00436BEB" w:rsidRPr="00793EC2" w:rsidRDefault="00436BEB" w:rsidP="00A04FF8">
      <w:pPr>
        <w:pStyle w:val="CSIParagraph"/>
      </w:pPr>
      <w:r w:rsidRPr="00793EC2">
        <w:t xml:space="preserve">Deliver product in original, undamaged packaging with identification labels intact. The fan shall be new, free from defects, and factory tested. </w:t>
      </w:r>
    </w:p>
    <w:p w14:paraId="4018B7F7" w14:textId="77777777" w:rsidR="00436BEB" w:rsidRPr="00793EC2" w:rsidRDefault="00436BEB" w:rsidP="00A04FF8">
      <w:pPr>
        <w:pStyle w:val="CSIParagraph"/>
      </w:pPr>
      <w:r w:rsidRPr="00793EC2">
        <w:t xml:space="preserve">The fan and its components must be stored in a safe, dry location until installation. </w:t>
      </w:r>
    </w:p>
    <w:p w14:paraId="0F56434B" w14:textId="77777777" w:rsidR="00CC5708" w:rsidRPr="00793EC2" w:rsidRDefault="00CC5708" w:rsidP="00A04FF8">
      <w:pPr>
        <w:pStyle w:val="CSIArticle"/>
        <w:spacing w:before="0"/>
      </w:pPr>
    </w:p>
    <w:p w14:paraId="7B604F70" w14:textId="77777777" w:rsidR="00BF7F80" w:rsidRPr="00793EC2" w:rsidRDefault="00A30060" w:rsidP="00A04FF8">
      <w:pPr>
        <w:pStyle w:val="CSIArticle"/>
        <w:spacing w:before="0"/>
      </w:pPr>
      <w:r w:rsidRPr="00793EC2">
        <w:t>1.7 Warranty</w:t>
      </w:r>
    </w:p>
    <w:p w14:paraId="38D4688F" w14:textId="2C80614D" w:rsidR="00010598" w:rsidRPr="00793EC2" w:rsidRDefault="00010598" w:rsidP="00A04FF8">
      <w:pPr>
        <w:pStyle w:val="CSIParagraph"/>
      </w:pPr>
      <w:r w:rsidRPr="00793EC2">
        <w:t>The manufacturer shall replace any products or components defective in material or workmanship, free of charge to the customer (including transportation charges within the USA, FOB Lexington, KY), pursuant to the complete terms an</w:t>
      </w:r>
      <w:r w:rsidR="00F94B1C" w:rsidRPr="00793EC2">
        <w:t>d conditions of the</w:t>
      </w:r>
      <w:r w:rsidR="00235606" w:rsidRPr="00793EC2">
        <w:t xml:space="preserve"> Big Ass Fans</w:t>
      </w:r>
      <w:r w:rsidR="00A30060" w:rsidRPr="00793EC2">
        <w:t xml:space="preserve"> Warranty</w:t>
      </w:r>
      <w:r w:rsidRPr="00793EC2">
        <w:t xml:space="preserve"> in accord</w:t>
      </w:r>
      <w:r w:rsidR="00A06243" w:rsidRPr="00793EC2">
        <w:t>ance to the following schedule:</w:t>
      </w:r>
      <w:r w:rsidR="00A06243" w:rsidRPr="00793EC2">
        <w:br/>
      </w:r>
    </w:p>
    <w:p w14:paraId="47BC0CF1" w14:textId="77777777" w:rsidR="00073E68" w:rsidRPr="00793EC2" w:rsidRDefault="00073E68" w:rsidP="00073E68">
      <w:pPr>
        <w:pStyle w:val="CSISubparagraph1"/>
        <w:numPr>
          <w:ilvl w:val="0"/>
          <w:numId w:val="0"/>
        </w:numPr>
        <w:tabs>
          <w:tab w:val="left" w:pos="3600"/>
        </w:tabs>
        <w:ind w:left="1440"/>
        <w:rPr>
          <w:b/>
        </w:rPr>
      </w:pPr>
      <w:r w:rsidRPr="00793EC2">
        <w:rPr>
          <w:b/>
        </w:rPr>
        <w:t>Application</w:t>
      </w:r>
      <w:r w:rsidRPr="00793EC2">
        <w:rPr>
          <w:b/>
        </w:rPr>
        <w:tab/>
        <w:t>Period of Coverage</w:t>
      </w:r>
    </w:p>
    <w:p w14:paraId="14494EF9" w14:textId="77777777" w:rsidR="00073E68" w:rsidRPr="00793EC2" w:rsidRDefault="00073E68" w:rsidP="00073E68">
      <w:pPr>
        <w:pStyle w:val="CSISubparagraph1"/>
        <w:numPr>
          <w:ilvl w:val="0"/>
          <w:numId w:val="0"/>
        </w:numPr>
        <w:tabs>
          <w:tab w:val="left" w:pos="3600"/>
        </w:tabs>
        <w:ind w:left="1440"/>
      </w:pPr>
      <w:r w:rsidRPr="00793EC2">
        <w:t>Residential</w:t>
      </w:r>
      <w:r w:rsidRPr="00793EC2">
        <w:tab/>
        <w:t>5 years</w:t>
      </w:r>
    </w:p>
    <w:p w14:paraId="5B675CA1" w14:textId="77777777" w:rsidR="00073E68" w:rsidRPr="00793EC2" w:rsidRDefault="00073E68" w:rsidP="00073E68">
      <w:pPr>
        <w:pStyle w:val="CSISubparagraph1"/>
        <w:numPr>
          <w:ilvl w:val="0"/>
          <w:numId w:val="0"/>
        </w:numPr>
        <w:tabs>
          <w:tab w:val="left" w:pos="3600"/>
        </w:tabs>
        <w:ind w:left="1440"/>
      </w:pPr>
      <w:r w:rsidRPr="00793EC2">
        <w:t>Non-Residential</w:t>
      </w:r>
      <w:r w:rsidRPr="00793EC2">
        <w:tab/>
        <w:t>3 years</w:t>
      </w:r>
    </w:p>
    <w:p w14:paraId="275972D8" w14:textId="77777777" w:rsidR="00073E68" w:rsidRPr="00793EC2" w:rsidRDefault="00073E68" w:rsidP="00073E68">
      <w:pPr>
        <w:pStyle w:val="CSISubparagraph1"/>
        <w:numPr>
          <w:ilvl w:val="0"/>
          <w:numId w:val="0"/>
        </w:numPr>
        <w:tabs>
          <w:tab w:val="left" w:leader="dot" w:pos="3600"/>
        </w:tabs>
        <w:ind w:left="1440"/>
        <w:rPr>
          <w:sz w:val="16"/>
          <w:szCs w:val="16"/>
        </w:rPr>
      </w:pPr>
      <w:r w:rsidRPr="00793EC2">
        <w:rPr>
          <w:sz w:val="16"/>
          <w:szCs w:val="16"/>
        </w:rPr>
        <w:t xml:space="preserve">Labor to repair the defect will be provided free of charge at the Big Ass Fans service center for defects arising during the Warranty Period. </w:t>
      </w:r>
    </w:p>
    <w:p w14:paraId="2D978097" w14:textId="77777777" w:rsidR="00A04FF8" w:rsidRPr="00793EC2" w:rsidRDefault="00A04FF8" w:rsidP="00A04FF8">
      <w:pPr>
        <w:pStyle w:val="CSISubparagraph1"/>
        <w:numPr>
          <w:ilvl w:val="0"/>
          <w:numId w:val="0"/>
        </w:numPr>
        <w:tabs>
          <w:tab w:val="left" w:leader="dot" w:pos="3600"/>
        </w:tabs>
        <w:ind w:left="1440"/>
      </w:pPr>
    </w:p>
    <w:p w14:paraId="282CFC92" w14:textId="77777777" w:rsidR="00BF7F80" w:rsidRPr="00793EC2" w:rsidRDefault="00296501" w:rsidP="00A04FF8">
      <w:pPr>
        <w:pStyle w:val="CSIPART"/>
        <w:spacing w:before="0"/>
      </w:pPr>
      <w:r w:rsidRPr="00793EC2">
        <w:t>Part 2 Product</w:t>
      </w:r>
    </w:p>
    <w:p w14:paraId="60E22D1A" w14:textId="77777777" w:rsidR="00A04FF8" w:rsidRPr="00793EC2" w:rsidRDefault="00A04FF8" w:rsidP="00A04FF8">
      <w:pPr>
        <w:pStyle w:val="CSIArticle"/>
        <w:numPr>
          <w:ilvl w:val="0"/>
          <w:numId w:val="0"/>
        </w:numPr>
        <w:spacing w:before="0"/>
        <w:ind w:left="576"/>
      </w:pPr>
    </w:p>
    <w:p w14:paraId="5FE923E6" w14:textId="77777777" w:rsidR="00C949A6" w:rsidRPr="00793EC2" w:rsidRDefault="00A30060" w:rsidP="00A04FF8">
      <w:pPr>
        <w:pStyle w:val="CSIArticle"/>
        <w:spacing w:before="0"/>
      </w:pPr>
      <w:r w:rsidRPr="00793EC2">
        <w:t>2.1 Manufacturer</w:t>
      </w:r>
    </w:p>
    <w:p w14:paraId="10460BCD" w14:textId="5802B369" w:rsidR="00676078" w:rsidRPr="00793EC2" w:rsidRDefault="00676078" w:rsidP="00A04FF8">
      <w:pPr>
        <w:pStyle w:val="CSIParagraph"/>
      </w:pPr>
      <w:r w:rsidRPr="00793EC2">
        <w:t xml:space="preserve">Delta T LLC, dba Big Ass Fans, PO Box 11307, Lexington, Kentucky 40575. </w:t>
      </w:r>
      <w:r w:rsidRPr="00793EC2">
        <w:br/>
        <w:t xml:space="preserve">Phone (877) 244-3267. Fax (859) 233-0139. Website: www.bigassfans.com </w:t>
      </w:r>
    </w:p>
    <w:p w14:paraId="0ADFA03F" w14:textId="77777777" w:rsidR="00A04FF8" w:rsidRPr="00793EC2" w:rsidRDefault="00A04FF8" w:rsidP="00A04FF8">
      <w:pPr>
        <w:pStyle w:val="CSIParagraph"/>
        <w:numPr>
          <w:ilvl w:val="0"/>
          <w:numId w:val="0"/>
        </w:numPr>
        <w:ind w:left="1008"/>
      </w:pPr>
    </w:p>
    <w:p w14:paraId="40134C74" w14:textId="77777777" w:rsidR="00C949A6" w:rsidRPr="00793EC2" w:rsidRDefault="00A30060" w:rsidP="00A04FF8">
      <w:pPr>
        <w:pStyle w:val="CSIArticle"/>
        <w:spacing w:before="0"/>
      </w:pPr>
      <w:r w:rsidRPr="00793EC2">
        <w:t>2.2 Haiku</w:t>
      </w:r>
      <w:r w:rsidR="00303476" w:rsidRPr="00793EC2">
        <w:rPr>
          <w:rFonts w:cs="Calibri"/>
          <w:kern w:val="22"/>
          <w:vertAlign w:val="superscript"/>
        </w:rPr>
        <w:t>®</w:t>
      </w:r>
      <w:r w:rsidR="009D2F8F" w:rsidRPr="00793EC2">
        <w:t xml:space="preserve"> Indoor</w:t>
      </w:r>
    </w:p>
    <w:p w14:paraId="3F68E77D" w14:textId="77777777" w:rsidR="00612695" w:rsidRPr="00793EC2" w:rsidRDefault="00612695" w:rsidP="00A04FF8">
      <w:pPr>
        <w:pStyle w:val="CSIParagraph"/>
      </w:pPr>
      <w:r w:rsidRPr="00793EC2">
        <w:t>Complete Unit</w:t>
      </w:r>
    </w:p>
    <w:p w14:paraId="36858F16" w14:textId="260D7D3C" w:rsidR="009E2724" w:rsidRPr="00793EC2" w:rsidRDefault="009E2724" w:rsidP="009E2724">
      <w:pPr>
        <w:pStyle w:val="CSISubparagraph1"/>
      </w:pPr>
      <w:r w:rsidRPr="00793EC2">
        <w:t xml:space="preserve">Regulatory Requirements: </w:t>
      </w:r>
      <w:r w:rsidR="00371BE4" w:rsidRPr="00371BE4">
        <w:t>The entire fan assembly shall be NRTL-certified and built pursuant to the construction guidelines set forth by UL standard 507 and CSA standards 22.2 No. 60335-1 and 22.2 No. 113.</w:t>
      </w:r>
    </w:p>
    <w:p w14:paraId="3CCF0F51" w14:textId="30488E62" w:rsidR="00834CC1" w:rsidRPr="00793EC2" w:rsidRDefault="00834CC1" w:rsidP="00A04FF8">
      <w:pPr>
        <w:pStyle w:val="CSISubparagraph1"/>
      </w:pPr>
      <w:r w:rsidRPr="00793EC2">
        <w:t xml:space="preserve">Sustainability Characteristics: </w:t>
      </w:r>
      <w:r w:rsidR="00F826AD" w:rsidRPr="00793EC2">
        <w:t>The fan shall possess the ENERGY STAR Most Efficient 20</w:t>
      </w:r>
      <w:r w:rsidR="0013297C">
        <w:t>21</w:t>
      </w:r>
      <w:r w:rsidR="00F826AD" w:rsidRPr="00793EC2">
        <w:t xml:space="preserve"> designation. </w:t>
      </w:r>
      <w:r w:rsidRPr="00793EC2">
        <w:t>The fan assembly, as a system, shall be built pursuant to environmental and sustainability standards of the Forest Stewardship Council.</w:t>
      </w:r>
    </w:p>
    <w:p w14:paraId="6E8B6579" w14:textId="77777777" w:rsidR="00612695" w:rsidRPr="00793EC2" w:rsidRDefault="00612695" w:rsidP="00A04FF8">
      <w:pPr>
        <w:pStyle w:val="CSISubparagraph1"/>
      </w:pPr>
      <w:r w:rsidRPr="00793EC2">
        <w:t xml:space="preserve">Quality: The fan shall display good workmanship in all aspects of its construction. Field balancing of the airfoils shall not be necessary. </w:t>
      </w:r>
    </w:p>
    <w:p w14:paraId="74C0C4FF" w14:textId="77777777" w:rsidR="00612695" w:rsidRPr="00793EC2" w:rsidRDefault="00391BF4" w:rsidP="00A04FF8">
      <w:pPr>
        <w:pStyle w:val="CSISubparagraph1"/>
      </w:pPr>
      <w:r w:rsidRPr="00793EC2">
        <w:t xml:space="preserve">Colors: Airfoil </w:t>
      </w:r>
      <w:r w:rsidR="00612695" w:rsidRPr="00793EC2">
        <w:t>colors may be se</w:t>
      </w:r>
      <w:r w:rsidR="00FE7DD5" w:rsidRPr="00793EC2">
        <w:t xml:space="preserve">lected </w:t>
      </w:r>
      <w:r w:rsidR="000961AB" w:rsidRPr="00793EC2">
        <w:t xml:space="preserve">by </w:t>
      </w:r>
      <w:r w:rsidR="00303476" w:rsidRPr="00793EC2">
        <w:t xml:space="preserve">the </w:t>
      </w:r>
      <w:r w:rsidR="000961AB" w:rsidRPr="00793EC2">
        <w:t xml:space="preserve">architect or owner </w:t>
      </w:r>
      <w:r w:rsidR="00FE7DD5" w:rsidRPr="00793EC2">
        <w:t xml:space="preserve">as </w:t>
      </w:r>
      <w:r w:rsidR="00C772DB" w:rsidRPr="00793EC2">
        <w:t>described</w:t>
      </w:r>
      <w:r w:rsidR="00FE7DD5" w:rsidRPr="00793EC2">
        <w:t xml:space="preserve"> in 2.2.C</w:t>
      </w:r>
      <w:r w:rsidR="002D39E6" w:rsidRPr="00793EC2">
        <w:t>,</w:t>
      </w:r>
      <w:r w:rsidR="00FE7DD5" w:rsidRPr="00793EC2">
        <w:t xml:space="preserve"> “</w:t>
      </w:r>
      <w:r w:rsidR="00612695" w:rsidRPr="00793EC2">
        <w:t>Airfoils.</w:t>
      </w:r>
      <w:r w:rsidR="00FE7DD5" w:rsidRPr="00793EC2">
        <w:t>”</w:t>
      </w:r>
    </w:p>
    <w:p w14:paraId="22525629" w14:textId="77777777" w:rsidR="00545262" w:rsidRPr="00793EC2" w:rsidRDefault="00545262" w:rsidP="00A04FF8">
      <w:pPr>
        <w:pStyle w:val="CSISubparagraph1"/>
      </w:pPr>
      <w:r w:rsidRPr="00793EC2">
        <w:lastRenderedPageBreak/>
        <w:t>Optional Accessories</w:t>
      </w:r>
    </w:p>
    <w:p w14:paraId="4BC02F8C" w14:textId="4EB0DB6E" w:rsidR="00545262" w:rsidRPr="00793EC2" w:rsidRDefault="00370473" w:rsidP="00545262">
      <w:pPr>
        <w:pStyle w:val="CSISubparagraph1a"/>
      </w:pPr>
      <w:r w:rsidRPr="00793EC2">
        <w:t>The Haiku Light Kit</w:t>
      </w:r>
      <w:r w:rsidR="00F83BBB" w:rsidRPr="00793EC2">
        <w:t xml:space="preserve">, </w:t>
      </w:r>
      <w:r w:rsidRPr="00793EC2">
        <w:t>Haiku Uplight</w:t>
      </w:r>
      <w:r w:rsidR="00F83BBB" w:rsidRPr="00793EC2">
        <w:t>, or Haiku with UV-C Technology</w:t>
      </w:r>
      <w:r w:rsidRPr="00793EC2">
        <w:t xml:space="preserve"> may be selected at the time of order.</w:t>
      </w:r>
    </w:p>
    <w:p w14:paraId="51FF1C98" w14:textId="05D58E89" w:rsidR="00370473" w:rsidRPr="00793EC2" w:rsidRDefault="00370473" w:rsidP="00370473">
      <w:pPr>
        <w:pStyle w:val="CSISubparagraph1a1a"/>
      </w:pPr>
      <w:r w:rsidRPr="00793EC2">
        <w:t>One type of light accessory can be selected for each fan.</w:t>
      </w:r>
    </w:p>
    <w:p w14:paraId="6CC9DD15" w14:textId="52899AF3" w:rsidR="00370473" w:rsidRPr="00793EC2" w:rsidRDefault="00370473" w:rsidP="00370473">
      <w:pPr>
        <w:pStyle w:val="CSISubparagraph1a1a"/>
      </w:pPr>
      <w:r w:rsidRPr="00793EC2">
        <w:t xml:space="preserve">The Haiku Uplight </w:t>
      </w:r>
      <w:r w:rsidR="00F83BBB" w:rsidRPr="00793EC2">
        <w:t xml:space="preserve">and Haiku with UV-C Technology </w:t>
      </w:r>
      <w:r w:rsidRPr="00793EC2">
        <w:t>shall be available for Universal Mount fans.</w:t>
      </w:r>
    </w:p>
    <w:p w14:paraId="26ECE0BB" w14:textId="77777777" w:rsidR="00526FDD" w:rsidRPr="00793EC2" w:rsidRDefault="00ED27FB" w:rsidP="00526FDD">
      <w:pPr>
        <w:pStyle w:val="CSISubparagraph1a"/>
      </w:pPr>
      <w:r w:rsidRPr="00793EC2">
        <w:t>Universal Mount fans</w:t>
      </w:r>
      <w:r w:rsidR="00526FDD" w:rsidRPr="00793EC2">
        <w:t>: A 0–10 V module may be selected at the time of order. The module shall enable the fan to be integrated with a home or building automation system or a 3</w:t>
      </w:r>
      <w:r w:rsidR="00526FDD" w:rsidRPr="00793EC2">
        <w:rPr>
          <w:vertAlign w:val="superscript"/>
        </w:rPr>
        <w:t>rd</w:t>
      </w:r>
      <w:r w:rsidR="00526FDD" w:rsidRPr="00793EC2">
        <w:t xml:space="preserve"> party</w:t>
      </w:r>
      <w:r w:rsidR="00526FDD" w:rsidRPr="00793EC2">
        <w:br/>
        <w:t>0–10 V dimmer using an industry-standard protocol.</w:t>
      </w:r>
    </w:p>
    <w:p w14:paraId="68763BB9" w14:textId="77777777" w:rsidR="00612695" w:rsidRPr="00793EC2" w:rsidRDefault="00612695" w:rsidP="00A04FF8">
      <w:pPr>
        <w:pStyle w:val="CSIParagraph"/>
      </w:pPr>
      <w:r w:rsidRPr="00793EC2">
        <w:t>Mounting System</w:t>
      </w:r>
    </w:p>
    <w:p w14:paraId="1ADE2796" w14:textId="77777777" w:rsidR="00612695" w:rsidRPr="00793EC2" w:rsidRDefault="00F2136E" w:rsidP="00A04FF8">
      <w:pPr>
        <w:pStyle w:val="CSISubparagraph1"/>
      </w:pPr>
      <w:r w:rsidRPr="00793EC2">
        <w:t>Low Profile Mount</w:t>
      </w:r>
    </w:p>
    <w:p w14:paraId="57A1773D" w14:textId="5891F93B" w:rsidR="00612695" w:rsidRPr="00793EC2" w:rsidRDefault="00612695" w:rsidP="00A04FF8">
      <w:pPr>
        <w:pStyle w:val="CSISubparagraph1a"/>
      </w:pPr>
      <w:r w:rsidRPr="00793EC2">
        <w:t>Th</w:t>
      </w:r>
      <w:r w:rsidR="00F2136E" w:rsidRPr="00793EC2">
        <w:t xml:space="preserve">e </w:t>
      </w:r>
      <w:proofErr w:type="gramStart"/>
      <w:r w:rsidR="00F2136E" w:rsidRPr="00793EC2">
        <w:t>low profile</w:t>
      </w:r>
      <w:proofErr w:type="gramEnd"/>
      <w:r w:rsidR="00F2136E" w:rsidRPr="00793EC2">
        <w:t xml:space="preserve"> mount</w:t>
      </w:r>
      <w:r w:rsidRPr="00793EC2">
        <w:t xml:space="preserve"> shall be suitable for flat ceilings </w:t>
      </w:r>
      <w:r w:rsidR="003925BF" w:rsidRPr="00793EC2">
        <w:t>with heights ranging from</w:t>
      </w:r>
      <w:r w:rsidR="003925BF">
        <w:t xml:space="preserve"> 8</w:t>
      </w:r>
      <w:r w:rsidR="003925BF" w:rsidRPr="00793EC2">
        <w:t>–</w:t>
      </w:r>
      <w:r w:rsidR="003925BF">
        <w:t>10.5 ft</w:t>
      </w:r>
      <w:r w:rsidR="003925BF">
        <w:br/>
        <w:t>(2.4</w:t>
      </w:r>
      <w:r w:rsidR="003925BF" w:rsidRPr="00793EC2">
        <w:t>–</w:t>
      </w:r>
      <w:r w:rsidR="003925BF">
        <w:t>3.2 m).</w:t>
      </w:r>
    </w:p>
    <w:p w14:paraId="68683F84" w14:textId="77777777" w:rsidR="00612695" w:rsidRPr="00793EC2" w:rsidRDefault="00612695" w:rsidP="00A04FF8">
      <w:pPr>
        <w:pStyle w:val="CSISubparagraph1a"/>
      </w:pPr>
      <w:r w:rsidRPr="00793EC2">
        <w:t>The fan shall be equipped with a mounting plate, rubber bumper</w:t>
      </w:r>
      <w:r w:rsidR="00DD6017" w:rsidRPr="00793EC2">
        <w:t>s</w:t>
      </w:r>
      <w:r w:rsidR="00DC4FA1" w:rsidRPr="00793EC2">
        <w:t xml:space="preserve">, </w:t>
      </w:r>
      <w:r w:rsidRPr="00793EC2">
        <w:t>mounting bracket</w:t>
      </w:r>
      <w:r w:rsidR="00DC4FA1" w:rsidRPr="00793EC2">
        <w:t>s</w:t>
      </w:r>
      <w:r w:rsidRPr="00793EC2">
        <w:t xml:space="preserve">, a compact, low-profile motor hub assembly, and mounting hardware. </w:t>
      </w:r>
    </w:p>
    <w:p w14:paraId="6BE7EF29" w14:textId="2B653106" w:rsidR="00F55B33" w:rsidRPr="00793EC2" w:rsidRDefault="00F2136E" w:rsidP="00832657">
      <w:pPr>
        <w:pStyle w:val="CSISubparagraph1a"/>
      </w:pPr>
      <w:r w:rsidRPr="00793EC2">
        <w:t>The</w:t>
      </w:r>
      <w:r w:rsidR="00DC4FA1" w:rsidRPr="00793EC2">
        <w:t xml:space="preserve"> fan shall be available with </w:t>
      </w:r>
      <w:r w:rsidR="004C501C" w:rsidRPr="00793EC2">
        <w:t>a diameter of 52” (</w:t>
      </w:r>
      <w:r w:rsidR="00396874" w:rsidRPr="00793EC2">
        <w:t>132 cm</w:t>
      </w:r>
      <w:r w:rsidR="004C501C" w:rsidRPr="00793EC2">
        <w:t>) or 60</w:t>
      </w:r>
      <w:r w:rsidR="00F55B33" w:rsidRPr="00793EC2">
        <w:t>”</w:t>
      </w:r>
      <w:r w:rsidR="004C501C" w:rsidRPr="00793EC2">
        <w:t xml:space="preserve"> (</w:t>
      </w:r>
      <w:r w:rsidR="00396874" w:rsidRPr="00793EC2">
        <w:t>152 cm</w:t>
      </w:r>
      <w:r w:rsidR="004C501C" w:rsidRPr="00793EC2">
        <w:t>)</w:t>
      </w:r>
      <w:r w:rsidR="00F55B33" w:rsidRPr="00793EC2">
        <w:t>.</w:t>
      </w:r>
    </w:p>
    <w:p w14:paraId="3BCEE31E" w14:textId="77777777" w:rsidR="00612695" w:rsidRPr="00793EC2" w:rsidRDefault="00AC53C2" w:rsidP="00A04FF8">
      <w:pPr>
        <w:pStyle w:val="CSISubparagraph1"/>
      </w:pPr>
      <w:r w:rsidRPr="00793EC2">
        <w:t>Universal</w:t>
      </w:r>
      <w:r w:rsidR="00F2136E" w:rsidRPr="00793EC2">
        <w:t xml:space="preserve"> Mount</w:t>
      </w:r>
    </w:p>
    <w:p w14:paraId="0AEBCD0B" w14:textId="6B5563A8" w:rsidR="00612695" w:rsidRPr="00793EC2" w:rsidRDefault="00AC53C2" w:rsidP="00A04FF8">
      <w:pPr>
        <w:pStyle w:val="CSISubparagraph1a"/>
      </w:pPr>
      <w:r w:rsidRPr="00793EC2">
        <w:t>The universal</w:t>
      </w:r>
      <w:r w:rsidR="00F2136E" w:rsidRPr="00793EC2">
        <w:t xml:space="preserve"> mount</w:t>
      </w:r>
      <w:r w:rsidR="00612695" w:rsidRPr="00793EC2">
        <w:t xml:space="preserve"> shall be suitable for flat or sloped ceilings with heights ranging from</w:t>
      </w:r>
      <w:r w:rsidR="003925BF">
        <w:br/>
        <w:t>10</w:t>
      </w:r>
      <w:r w:rsidR="00612695" w:rsidRPr="00793EC2">
        <w:t>.5–1</w:t>
      </w:r>
      <w:r w:rsidR="003925BF">
        <w:t xml:space="preserve">4+ </w:t>
      </w:r>
      <w:r w:rsidR="00612695" w:rsidRPr="00793EC2">
        <w:t>ft (</w:t>
      </w:r>
      <w:r w:rsidR="003925BF">
        <w:t>3.2</w:t>
      </w:r>
      <w:r w:rsidR="00612695" w:rsidRPr="00793EC2">
        <w:t>–</w:t>
      </w:r>
      <w:r w:rsidR="003925BF">
        <w:t>4.3+</w:t>
      </w:r>
      <w:r w:rsidR="00612695" w:rsidRPr="00793EC2">
        <w:t xml:space="preserve"> m). </w:t>
      </w:r>
    </w:p>
    <w:p w14:paraId="1325DBFE" w14:textId="77777777" w:rsidR="00612695" w:rsidRPr="00793EC2" w:rsidRDefault="00612695" w:rsidP="00B15DE9">
      <w:pPr>
        <w:pStyle w:val="CSISubparagraph1a"/>
      </w:pPr>
      <w:r w:rsidRPr="00793EC2">
        <w:t>The fan shall be equipped with a mounting bracket, canopy, mounting ball and wedge, ex</w:t>
      </w:r>
      <w:r w:rsidR="009710DB" w:rsidRPr="00793EC2">
        <w:t>tension tubes</w:t>
      </w:r>
      <w:r w:rsidRPr="00793EC2">
        <w:t>, wiring cover, motor hub, and mounting hardware.</w:t>
      </w:r>
    </w:p>
    <w:p w14:paraId="2E754D35" w14:textId="0CFB47DC" w:rsidR="00B15DE9" w:rsidRPr="00793EC2" w:rsidRDefault="0041530A" w:rsidP="00B15DE9">
      <w:pPr>
        <w:pStyle w:val="CSISubparagraph1a"/>
      </w:pPr>
      <w:r w:rsidRPr="00793EC2">
        <w:t>A 7-inch (178-mm), 20-inch (508-mm), and 32-inch (813-</w:t>
      </w:r>
      <w:r w:rsidR="00B15DE9" w:rsidRPr="00793EC2">
        <w:t>mm) extension tub</w:t>
      </w:r>
      <w:r w:rsidR="00BF1093" w:rsidRPr="00793EC2">
        <w:t>e shall be included with 52-inch (</w:t>
      </w:r>
      <w:r w:rsidR="00396874" w:rsidRPr="00793EC2">
        <w:t>132-cm</w:t>
      </w:r>
      <w:r w:rsidR="00BF1093" w:rsidRPr="00793EC2">
        <w:t>) and 60-inch (1</w:t>
      </w:r>
      <w:r w:rsidR="00396874" w:rsidRPr="00793EC2">
        <w:t>52-cm</w:t>
      </w:r>
      <w:r w:rsidR="00BF1093" w:rsidRPr="00793EC2">
        <w:t>) fans</w:t>
      </w:r>
      <w:r w:rsidR="00B15DE9" w:rsidRPr="00793EC2">
        <w:t>.</w:t>
      </w:r>
      <w:r w:rsidR="00BF1093" w:rsidRPr="00793EC2">
        <w:t xml:space="preserve"> A 20-inch (508-mm) and 32-inch (813-mm) extension tube shall be included with 84-inch (2</w:t>
      </w:r>
      <w:r w:rsidR="00396874" w:rsidRPr="00793EC2">
        <w:t>13-cm</w:t>
      </w:r>
      <w:r w:rsidR="00BF1093" w:rsidRPr="00793EC2">
        <w:t>) fans.</w:t>
      </w:r>
    </w:p>
    <w:p w14:paraId="651FAAFD" w14:textId="1A47490A" w:rsidR="00F55B33" w:rsidRPr="00793EC2" w:rsidRDefault="00F2136E" w:rsidP="00F55B33">
      <w:pPr>
        <w:pStyle w:val="CSISubparagraph1a"/>
      </w:pPr>
      <w:r w:rsidRPr="00793EC2">
        <w:t xml:space="preserve">The </w:t>
      </w:r>
      <w:r w:rsidR="00F55B33" w:rsidRPr="00793EC2">
        <w:t xml:space="preserve">fan shall be available </w:t>
      </w:r>
      <w:r w:rsidR="00AC53C2" w:rsidRPr="00793EC2">
        <w:t>with a diameter of 52” (</w:t>
      </w:r>
      <w:r w:rsidR="00396874" w:rsidRPr="00793EC2">
        <w:t>132 cm</w:t>
      </w:r>
      <w:r w:rsidR="00AC53C2" w:rsidRPr="00793EC2">
        <w:t xml:space="preserve">), </w:t>
      </w:r>
      <w:r w:rsidR="00DF68F7" w:rsidRPr="00793EC2">
        <w:t>60” (</w:t>
      </w:r>
      <w:r w:rsidR="00396874" w:rsidRPr="00793EC2">
        <w:t>152 cm</w:t>
      </w:r>
      <w:r w:rsidR="00DF68F7" w:rsidRPr="00793EC2">
        <w:t>)</w:t>
      </w:r>
      <w:r w:rsidR="00B15DE9" w:rsidRPr="00793EC2">
        <w:t xml:space="preserve">, or 84” </w:t>
      </w:r>
      <w:r w:rsidR="00AC53C2" w:rsidRPr="00793EC2">
        <w:t>(</w:t>
      </w:r>
      <w:r w:rsidR="00396874" w:rsidRPr="00793EC2">
        <w:t>213 cm</w:t>
      </w:r>
      <w:r w:rsidR="00AC53C2" w:rsidRPr="00793EC2">
        <w:t>).</w:t>
      </w:r>
    </w:p>
    <w:p w14:paraId="0AEFA9B8" w14:textId="77777777" w:rsidR="00612695" w:rsidRPr="00793EC2" w:rsidRDefault="00612695" w:rsidP="00A04FF8">
      <w:pPr>
        <w:pStyle w:val="CSIParagraph"/>
      </w:pPr>
      <w:r w:rsidRPr="00793EC2">
        <w:t>Airfoils</w:t>
      </w:r>
    </w:p>
    <w:p w14:paraId="274EAA59" w14:textId="606B5816" w:rsidR="00612695" w:rsidRPr="00793EC2" w:rsidRDefault="00612695" w:rsidP="00DF68F7">
      <w:pPr>
        <w:pStyle w:val="CSISubparagraph1"/>
      </w:pPr>
      <w:r w:rsidRPr="00793EC2">
        <w:t>The fan shall be equipped with three airfoi</w:t>
      </w:r>
      <w:r w:rsidR="00E55B5C" w:rsidRPr="00793EC2">
        <w:t>ls spanning a total diameter of 52” (</w:t>
      </w:r>
      <w:r w:rsidR="00396874" w:rsidRPr="00793EC2">
        <w:t>132 cm</w:t>
      </w:r>
      <w:r w:rsidR="00E55B5C" w:rsidRPr="00793EC2">
        <w:t>), 60” (</w:t>
      </w:r>
      <w:r w:rsidR="00396874" w:rsidRPr="00793EC2">
        <w:t>152 cm</w:t>
      </w:r>
      <w:r w:rsidR="00E55B5C" w:rsidRPr="00793EC2">
        <w:t>), or 84” (</w:t>
      </w:r>
      <w:r w:rsidR="00396874" w:rsidRPr="00793EC2">
        <w:t>213 cm</w:t>
      </w:r>
      <w:r w:rsidR="00E55B5C" w:rsidRPr="00793EC2">
        <w:t>)</w:t>
      </w:r>
      <w:r w:rsidR="00DF68F7" w:rsidRPr="00793EC2">
        <w:t>, as specified by the architect or owner.</w:t>
      </w:r>
    </w:p>
    <w:p w14:paraId="0FE9DC25" w14:textId="77777777" w:rsidR="007E7B55" w:rsidRPr="00793EC2" w:rsidRDefault="00391BF4" w:rsidP="007E7B55">
      <w:pPr>
        <w:pStyle w:val="CSISubparagraph1"/>
      </w:pPr>
      <w:r w:rsidRPr="00793EC2">
        <w:t>Airfoils shall be made of bamboo</w:t>
      </w:r>
      <w:r w:rsidR="007136EF" w:rsidRPr="00793EC2">
        <w:t xml:space="preserve"> or aircraft-grade aluminum.</w:t>
      </w:r>
    </w:p>
    <w:p w14:paraId="19AF39AE" w14:textId="77777777" w:rsidR="007E7B55" w:rsidRPr="00793EC2" w:rsidRDefault="007136EF" w:rsidP="007E7B55">
      <w:pPr>
        <w:pStyle w:val="CSISubparagraph1a"/>
      </w:pPr>
      <w:r w:rsidRPr="00793EC2">
        <w:t xml:space="preserve">Bamboo: </w:t>
      </w:r>
      <w:r w:rsidR="00391BF4" w:rsidRPr="00793EC2">
        <w:t>A</w:t>
      </w:r>
      <w:r w:rsidR="00612695" w:rsidRPr="00793EC2">
        <w:t>irfoils shall be available in Caramel (light brown) or Cocoa (dark brown) as specifie</w:t>
      </w:r>
      <w:r w:rsidR="007E7B55" w:rsidRPr="00793EC2">
        <w:t>d by the architect or owner.</w:t>
      </w:r>
    </w:p>
    <w:p w14:paraId="72449190" w14:textId="29975751" w:rsidR="007136EF" w:rsidRPr="00793EC2" w:rsidRDefault="007136EF" w:rsidP="007E7B55">
      <w:pPr>
        <w:pStyle w:val="CSISubparagraph1a"/>
      </w:pPr>
      <w:bookmarkStart w:id="0" w:name="_Hlk511977438"/>
      <w:r w:rsidRPr="00793EC2">
        <w:t xml:space="preserve">Aluminum: Airfoils shall be available in Black, White, </w:t>
      </w:r>
      <w:r w:rsidR="00BA748F">
        <w:t>Chrome</w:t>
      </w:r>
      <w:r w:rsidRPr="00793EC2">
        <w:t>, Brushed Copper, Brushed Aluminum, Satin Nickel, or Oil-Rubbed Bronze.</w:t>
      </w:r>
    </w:p>
    <w:bookmarkEnd w:id="0"/>
    <w:p w14:paraId="4B913AD9" w14:textId="77777777" w:rsidR="00612695" w:rsidRPr="00793EC2" w:rsidRDefault="00391BF4" w:rsidP="007E7B55">
      <w:pPr>
        <w:pStyle w:val="CSISubparagraph1a"/>
      </w:pPr>
      <w:r w:rsidRPr="00793EC2">
        <w:t>A</w:t>
      </w:r>
      <w:r w:rsidR="00612695" w:rsidRPr="00793EC2">
        <w:t xml:space="preserve">irfoils shall be suitable for indoor spaces only. </w:t>
      </w:r>
    </w:p>
    <w:p w14:paraId="1D8B624A" w14:textId="77777777" w:rsidR="00612695" w:rsidRPr="00793EC2" w:rsidRDefault="00612695" w:rsidP="00A04FF8">
      <w:pPr>
        <w:pStyle w:val="CSIParagraph"/>
      </w:pPr>
      <w:r w:rsidRPr="00793EC2">
        <w:t>Motor</w:t>
      </w:r>
    </w:p>
    <w:p w14:paraId="074660FE" w14:textId="77777777" w:rsidR="00612695" w:rsidRPr="00793EC2" w:rsidRDefault="00612695" w:rsidP="00A04FF8">
      <w:pPr>
        <w:pStyle w:val="CSISubparagraph1"/>
      </w:pPr>
      <w:r w:rsidRPr="00793EC2">
        <w:t xml:space="preserve">The fan shall have an electronically commutated motor (ECM) rated for 100–240 VAC, single-phase. </w:t>
      </w:r>
    </w:p>
    <w:p w14:paraId="320394EA" w14:textId="77777777" w:rsidR="00612695" w:rsidRPr="00793EC2" w:rsidRDefault="00612695" w:rsidP="00A04FF8">
      <w:pPr>
        <w:pStyle w:val="CSISubparagraph1"/>
      </w:pPr>
      <w:r w:rsidRPr="00793EC2">
        <w:t>The motor shall draw</w:t>
      </w:r>
      <w:r w:rsidR="001526E9" w:rsidRPr="00793EC2">
        <w:t xml:space="preserve"> </w:t>
      </w:r>
      <w:r w:rsidR="00A9547D" w:rsidRPr="00793EC2">
        <w:t>1.41</w:t>
      </w:r>
      <w:r w:rsidR="00A91FE1" w:rsidRPr="00793EC2">
        <w:rPr>
          <w:rFonts w:cs="Calibri"/>
        </w:rPr>
        <w:t>–</w:t>
      </w:r>
      <w:r w:rsidR="00A9547D" w:rsidRPr="00793EC2">
        <w:t>52</w:t>
      </w:r>
      <w:r w:rsidRPr="00793EC2">
        <w:t xml:space="preserve"> </w:t>
      </w:r>
      <w:r w:rsidR="00B872B5" w:rsidRPr="00793EC2">
        <w:t>w</w:t>
      </w:r>
      <w:r w:rsidRPr="00793EC2">
        <w:t>atts depending on the speed at which the fan is operated</w:t>
      </w:r>
      <w:r w:rsidR="00A91FE1" w:rsidRPr="00793EC2">
        <w:t xml:space="preserve"> and if a light is installed</w:t>
      </w:r>
      <w:r w:rsidR="0073797B" w:rsidRPr="00793EC2">
        <w:t>.</w:t>
      </w:r>
    </w:p>
    <w:p w14:paraId="4E74A807" w14:textId="001B298C" w:rsidR="00612695" w:rsidRPr="00793EC2" w:rsidRDefault="00612695" w:rsidP="00A04FF8">
      <w:pPr>
        <w:pStyle w:val="CSISubparagraph1"/>
      </w:pPr>
      <w:r w:rsidRPr="00793EC2">
        <w:t xml:space="preserve">The fan shall be designed for continuous operation in ambient temperatures of </w:t>
      </w:r>
      <w:r w:rsidR="008A0C63" w:rsidRPr="00793EC2">
        <w:t>32–</w:t>
      </w:r>
      <w:r w:rsidR="004F599D" w:rsidRPr="00793EC2">
        <w:t>104°</w:t>
      </w:r>
      <w:r w:rsidRPr="00793EC2">
        <w:t>F (0</w:t>
      </w:r>
      <w:r w:rsidR="008A0C63" w:rsidRPr="00793EC2">
        <w:t>–</w:t>
      </w:r>
      <w:r w:rsidRPr="00793EC2">
        <w:t>40°C)</w:t>
      </w:r>
      <w:r w:rsidR="008A0C63" w:rsidRPr="00793EC2">
        <w:t xml:space="preserve"> and a humidity range of 20–90% (non-condensing).</w:t>
      </w:r>
    </w:p>
    <w:p w14:paraId="6C5EF845" w14:textId="77777777" w:rsidR="00B15DE9" w:rsidRPr="00793EC2" w:rsidRDefault="004805DB" w:rsidP="00A04FF8">
      <w:pPr>
        <w:pStyle w:val="CSISubparagraph1"/>
      </w:pPr>
      <w:r w:rsidRPr="00793EC2">
        <w:t xml:space="preserve">The fan’s motor unit and motor unit </w:t>
      </w:r>
      <w:r w:rsidR="00016966" w:rsidRPr="00793EC2">
        <w:t xml:space="preserve">trim </w:t>
      </w:r>
      <w:r w:rsidRPr="00793EC2">
        <w:t>shall be available in</w:t>
      </w:r>
      <w:r w:rsidR="00B15DE9" w:rsidRPr="00793EC2">
        <w:t xml:space="preserve"> the following finishes, as specified by the architect or owner.</w:t>
      </w:r>
    </w:p>
    <w:p w14:paraId="12676635" w14:textId="7F781931" w:rsidR="00612695" w:rsidRPr="00793EC2" w:rsidRDefault="007E7B55" w:rsidP="00B15DE9">
      <w:pPr>
        <w:pStyle w:val="CSISubparagraph1a"/>
      </w:pPr>
      <w:r w:rsidRPr="00793EC2">
        <w:t xml:space="preserve">White, </w:t>
      </w:r>
      <w:r w:rsidR="00C4070F" w:rsidRPr="00793EC2">
        <w:t>B</w:t>
      </w:r>
      <w:r w:rsidRPr="00793EC2">
        <w:t>lack, Satin Nickel, or Oil-Rubbed B</w:t>
      </w:r>
      <w:r w:rsidR="00B15DE9" w:rsidRPr="00793EC2">
        <w:t>ronze</w:t>
      </w:r>
    </w:p>
    <w:p w14:paraId="23C8AB8A" w14:textId="77777777" w:rsidR="00612695" w:rsidRPr="00793EC2" w:rsidRDefault="00612695" w:rsidP="00A04FF8">
      <w:pPr>
        <w:pStyle w:val="CSIParagraph"/>
      </w:pPr>
      <w:r w:rsidRPr="00793EC2">
        <w:t>Safety Cable</w:t>
      </w:r>
    </w:p>
    <w:p w14:paraId="64698E05" w14:textId="77777777" w:rsidR="00612695" w:rsidRPr="00793EC2" w:rsidRDefault="00612695" w:rsidP="00A04FF8">
      <w:pPr>
        <w:pStyle w:val="CSISubparagraph1"/>
      </w:pPr>
      <w:r w:rsidRPr="00793EC2">
        <w:t xml:space="preserve">The fan shall be equipped with a safety cable that provides an additional means of securing the fan assembly to the building structure. The safety cable shall be 1.5 mm in diameter and fabricated of aircraft steel. </w:t>
      </w:r>
    </w:p>
    <w:p w14:paraId="407A3B32" w14:textId="77777777" w:rsidR="00612695" w:rsidRPr="00793EC2" w:rsidRDefault="00612695" w:rsidP="00A04FF8">
      <w:pPr>
        <w:pStyle w:val="CSISubparagraph1"/>
      </w:pPr>
      <w:r w:rsidRPr="00793EC2">
        <w:t>Field construction of safety cables is n</w:t>
      </w:r>
      <w:r w:rsidR="0033258C" w:rsidRPr="00793EC2">
        <w:t>ot permitted.</w:t>
      </w:r>
    </w:p>
    <w:p w14:paraId="2C3DBDCA" w14:textId="77777777" w:rsidR="00E801B7" w:rsidRPr="00793EC2" w:rsidRDefault="00E801B7" w:rsidP="00E801B7">
      <w:pPr>
        <w:pStyle w:val="CSIParagraph"/>
      </w:pPr>
      <w:r w:rsidRPr="00793EC2">
        <w:t>SenseME</w:t>
      </w:r>
      <w:r w:rsidRPr="00793EC2">
        <w:rPr>
          <w:vertAlign w:val="superscript"/>
        </w:rPr>
        <w:t>™</w:t>
      </w:r>
      <w:r w:rsidRPr="00793EC2">
        <w:t xml:space="preserve"> Technology</w:t>
      </w:r>
    </w:p>
    <w:p w14:paraId="57A6B2F1" w14:textId="7A26D863" w:rsidR="00E801B7" w:rsidRPr="00793EC2" w:rsidRDefault="00E801B7" w:rsidP="00E801B7">
      <w:pPr>
        <w:pStyle w:val="CSISubparagraph1"/>
      </w:pPr>
      <w:r w:rsidRPr="00793EC2">
        <w:lastRenderedPageBreak/>
        <w:t xml:space="preserve">The fan </w:t>
      </w:r>
      <w:r w:rsidR="001910E7" w:rsidRPr="00793EC2">
        <w:t>shall be equipped with SenseME T</w:t>
      </w:r>
      <w:r w:rsidRPr="00793EC2">
        <w:t>echnology for smart automation and shall be able to wirelessly connect to local Ethernet networks or host a network. The fan’s Wi-Fi capability shall permit over-the-air firmware updates.</w:t>
      </w:r>
    </w:p>
    <w:p w14:paraId="312BA91C" w14:textId="77777777" w:rsidR="00CB03DB" w:rsidRPr="00793EC2" w:rsidRDefault="00CB03DB" w:rsidP="004B6F2B">
      <w:pPr>
        <w:pStyle w:val="CSISubparagraph1"/>
      </w:pPr>
      <w:r w:rsidRPr="00793EC2">
        <w:t>SenseME Technology control features shall be managed by users via the H</w:t>
      </w:r>
      <w:r w:rsidR="004B6F2B" w:rsidRPr="00793EC2">
        <w:t xml:space="preserve">aiku </w:t>
      </w:r>
      <w:r w:rsidR="009D2F8F" w:rsidRPr="00793EC2">
        <w:t>mobile</w:t>
      </w:r>
      <w:r w:rsidR="004B6F2B" w:rsidRPr="00793EC2">
        <w:t xml:space="preserve"> </w:t>
      </w:r>
      <w:r w:rsidRPr="00793EC2">
        <w:t>app.</w:t>
      </w:r>
      <w:r w:rsidR="004B6F2B" w:rsidRPr="00793EC2">
        <w:t xml:space="preserve"> </w:t>
      </w:r>
      <w:r w:rsidRPr="00793EC2">
        <w:t xml:space="preserve">The Haiku </w:t>
      </w:r>
      <w:r w:rsidR="009D2F8F" w:rsidRPr="00793EC2">
        <w:t>mobile</w:t>
      </w:r>
      <w:r w:rsidRPr="00793EC2">
        <w:t xml:space="preserve"> app shall be supported by Android</w:t>
      </w:r>
      <w:r w:rsidRPr="00793EC2">
        <w:rPr>
          <w:vertAlign w:val="superscript"/>
        </w:rPr>
        <w:t>™</w:t>
      </w:r>
      <w:r w:rsidR="0024325E" w:rsidRPr="00793EC2">
        <w:t xml:space="preserve"> and iOS</w:t>
      </w:r>
      <w:r w:rsidRPr="00793EC2">
        <w:rPr>
          <w:vertAlign w:val="superscript"/>
        </w:rPr>
        <w:t>®</w:t>
      </w:r>
      <w:r w:rsidRPr="00793EC2">
        <w:t xml:space="preserve"> m</w:t>
      </w:r>
      <w:r w:rsidR="0024325E" w:rsidRPr="00793EC2">
        <w:t>obile devices.</w:t>
      </w:r>
    </w:p>
    <w:p w14:paraId="73035DAD" w14:textId="77777777" w:rsidR="00E801B7" w:rsidRPr="00793EC2" w:rsidRDefault="001910E7" w:rsidP="00E801B7">
      <w:pPr>
        <w:pStyle w:val="CSISubparagraph1"/>
      </w:pPr>
      <w:r w:rsidRPr="00793EC2">
        <w:t xml:space="preserve">Haiku </w:t>
      </w:r>
      <w:r w:rsidR="009D2F8F" w:rsidRPr="00793EC2">
        <w:t>Mobile</w:t>
      </w:r>
      <w:r w:rsidR="00E801B7" w:rsidRPr="00793EC2">
        <w:t xml:space="preserve"> App Control Modes</w:t>
      </w:r>
    </w:p>
    <w:p w14:paraId="03C3EDC3" w14:textId="1713A41E" w:rsidR="00963FE9" w:rsidRPr="00793EC2" w:rsidRDefault="00963FE9" w:rsidP="00963FE9">
      <w:pPr>
        <w:pStyle w:val="CSISubparagraph1a"/>
      </w:pPr>
      <w:r w:rsidRPr="00793EC2">
        <w:t xml:space="preserve">Fan Eco. </w:t>
      </w:r>
      <w:r w:rsidR="00375543" w:rsidRPr="00793EC2">
        <w:t>Activate Fan Eco to fully leverage the energy savings from the world's most efficient ceiling fan</w:t>
      </w:r>
      <w:r w:rsidR="00396874" w:rsidRPr="00793EC2">
        <w:t xml:space="preserve"> (applies to 52-inch [1</w:t>
      </w:r>
      <w:r w:rsidR="00E34986" w:rsidRPr="00793EC2">
        <w:t>3</w:t>
      </w:r>
      <w:r w:rsidR="00396874" w:rsidRPr="00793EC2">
        <w:t>2-cm] and 84-inch [213-cm] diameter fans with aluminum blades).</w:t>
      </w:r>
    </w:p>
    <w:p w14:paraId="632DB320" w14:textId="3A4BB315" w:rsidR="00E801B7" w:rsidRPr="00793EC2" w:rsidRDefault="0073797B" w:rsidP="00E801B7">
      <w:pPr>
        <w:pStyle w:val="CSISubparagraph1a"/>
      </w:pPr>
      <w:r w:rsidRPr="00793EC2">
        <w:t>Smart Mode. Alternates between seasonal settings</w:t>
      </w:r>
      <w:r w:rsidRPr="00793EC2">
        <w:rPr>
          <w:rFonts w:cs="Calibri"/>
        </w:rPr>
        <w:t>—</w:t>
      </w:r>
      <w:r w:rsidRPr="00793EC2">
        <w:t>Smarter Heating and Smarter Cooling</w:t>
      </w:r>
      <w:r w:rsidRPr="00793EC2">
        <w:rPr>
          <w:rFonts w:cs="Calibri"/>
        </w:rPr>
        <w:t>—to maintain comfort and maximize energy savings.</w:t>
      </w:r>
    </w:p>
    <w:p w14:paraId="6B3DC770" w14:textId="77777777" w:rsidR="00BA73C5" w:rsidRPr="00793EC2" w:rsidRDefault="00BA73C5" w:rsidP="00BA73C5">
      <w:pPr>
        <w:pStyle w:val="CSISubparagraph1a1"/>
      </w:pPr>
      <w:r w:rsidRPr="00793EC2">
        <w:t>Smarter Cooling. The user sets their ideal temperature, and the fan automatically adjusts to find the most comfortable fan speed.</w:t>
      </w:r>
    </w:p>
    <w:p w14:paraId="3C18F458" w14:textId="77777777" w:rsidR="00BA73C5" w:rsidRPr="00793EC2" w:rsidRDefault="00BA73C5" w:rsidP="00BA73C5">
      <w:pPr>
        <w:pStyle w:val="CSISubparagraph1a1"/>
      </w:pPr>
      <w:r w:rsidRPr="00793EC2">
        <w:t>Smarter Heating. Automatically recirculates heat by increasing in speed when the user exits the room. When the user reenters the room, the fan slows.</w:t>
      </w:r>
    </w:p>
    <w:p w14:paraId="2462BA19" w14:textId="77777777" w:rsidR="00BA73C5" w:rsidRPr="00793EC2" w:rsidRDefault="00521B35" w:rsidP="00BA73C5">
      <w:pPr>
        <w:pStyle w:val="CSISubparagraph1a1"/>
      </w:pPr>
      <w:r w:rsidRPr="00793EC2">
        <w:t>Smart Thermostat</w:t>
      </w:r>
      <w:r w:rsidR="00BA73C5" w:rsidRPr="00793EC2">
        <w:t>. Automatically signals the fan to switch from Smarter Cooling to Smar</w:t>
      </w:r>
      <w:r w:rsidRPr="00793EC2">
        <w:t xml:space="preserve">ter Heating when a connected smart thermostat </w:t>
      </w:r>
      <w:r w:rsidR="00BA73C5" w:rsidRPr="00793EC2">
        <w:t>switches to Cooling or Heating Mode.</w:t>
      </w:r>
    </w:p>
    <w:p w14:paraId="7A8A1AA9" w14:textId="77777777" w:rsidR="00E801B7" w:rsidRPr="00793EC2" w:rsidRDefault="00E801B7" w:rsidP="00E801B7">
      <w:pPr>
        <w:pStyle w:val="CSISubparagraph1a"/>
      </w:pPr>
      <w:r w:rsidRPr="00793EC2">
        <w:t>Scheduling. Set</w:t>
      </w:r>
      <w:r w:rsidR="00F2136E" w:rsidRPr="00793EC2">
        <w:t>s</w:t>
      </w:r>
      <w:r w:rsidRPr="00793EC2">
        <w:t xml:space="preserve"> precise sched</w:t>
      </w:r>
      <w:r w:rsidR="00E71001" w:rsidRPr="00793EC2">
        <w:t>ules for fan</w:t>
      </w:r>
      <w:r w:rsidRPr="00793EC2">
        <w:t xml:space="preserve"> control modes.</w:t>
      </w:r>
    </w:p>
    <w:p w14:paraId="1F2DAD79" w14:textId="77777777" w:rsidR="00E801B7" w:rsidRPr="00793EC2" w:rsidRDefault="00E801B7" w:rsidP="00E801B7">
      <w:pPr>
        <w:pStyle w:val="CSISubparagraph1a"/>
      </w:pPr>
      <w:r w:rsidRPr="00793EC2">
        <w:t>Whoosh</w:t>
      </w:r>
      <w:r w:rsidRPr="00793EC2">
        <w:rPr>
          <w:vertAlign w:val="superscript"/>
        </w:rPr>
        <w:t>®</w:t>
      </w:r>
      <w:r w:rsidRPr="00793EC2">
        <w:t xml:space="preserve"> Mode. S</w:t>
      </w:r>
      <w:r w:rsidR="00E71001" w:rsidRPr="00793EC2">
        <w:t>ilently varies fan speed to mimic cooling natural breezes.</w:t>
      </w:r>
    </w:p>
    <w:p w14:paraId="3664B9F9" w14:textId="77777777" w:rsidR="00E801B7" w:rsidRPr="00793EC2" w:rsidRDefault="00E71001" w:rsidP="00BA73C5">
      <w:pPr>
        <w:pStyle w:val="CSISubparagraph1a"/>
      </w:pPr>
      <w:r w:rsidRPr="00793EC2">
        <w:t>Sleep Mode. Responds to changing conditions to provide customized comfort all night long.</w:t>
      </w:r>
    </w:p>
    <w:p w14:paraId="513F5614" w14:textId="43D0C134" w:rsidR="00E801B7" w:rsidRPr="00793EC2" w:rsidRDefault="00F2136E" w:rsidP="00E801B7">
      <w:pPr>
        <w:pStyle w:val="CSISubparagraph1a"/>
      </w:pPr>
      <w:r w:rsidRPr="00793EC2">
        <w:t>Rooms</w:t>
      </w:r>
      <w:r w:rsidR="00137441" w:rsidRPr="00793EC2">
        <w:t>. Enables</w:t>
      </w:r>
      <w:r w:rsidR="00E71001" w:rsidRPr="00793EC2">
        <w:t xml:space="preserve"> users </w:t>
      </w:r>
      <w:r w:rsidR="00137441" w:rsidRPr="00793EC2">
        <w:t xml:space="preserve">to </w:t>
      </w:r>
      <w:r w:rsidR="00E71001" w:rsidRPr="00793EC2">
        <w:t xml:space="preserve">group multiple fans in the same space for synchronized operation. Users shall be able to use the </w:t>
      </w:r>
      <w:r w:rsidR="003F1D0A" w:rsidRPr="00793EC2">
        <w:t>Haiku mobile app</w:t>
      </w:r>
      <w:r w:rsidR="00676078" w:rsidRPr="00793EC2">
        <w:t xml:space="preserve"> </w:t>
      </w:r>
      <w:r w:rsidR="00E71001" w:rsidRPr="00793EC2">
        <w:t>to automate fan and light</w:t>
      </w:r>
      <w:r w:rsidR="00A415A6" w:rsidRPr="00793EC2">
        <w:t xml:space="preserve"> functions or adjust</w:t>
      </w:r>
      <w:r w:rsidR="00E71001" w:rsidRPr="00793EC2">
        <w:t xml:space="preserve"> settings manually.</w:t>
      </w:r>
    </w:p>
    <w:p w14:paraId="05D62831" w14:textId="77777777" w:rsidR="00E801B7" w:rsidRPr="00793EC2" w:rsidRDefault="00FD0AA2" w:rsidP="00E801B7">
      <w:pPr>
        <w:pStyle w:val="CSISubparagraph1a"/>
      </w:pPr>
      <w:r w:rsidRPr="00793EC2">
        <w:t>Manual Speed Control. S</w:t>
      </w:r>
      <w:r w:rsidR="00E801B7" w:rsidRPr="00793EC2">
        <w:t xml:space="preserve">peed settings range from 0 (Off) </w:t>
      </w:r>
      <w:r w:rsidRPr="00793EC2">
        <w:t>to 7 (High).</w:t>
      </w:r>
    </w:p>
    <w:p w14:paraId="34F8CC52" w14:textId="57C13A13" w:rsidR="00A608EC" w:rsidRPr="00793EC2" w:rsidRDefault="00E801B7" w:rsidP="00371BE4">
      <w:pPr>
        <w:pStyle w:val="CSISubparagraph1a"/>
      </w:pPr>
      <w:r w:rsidRPr="00793EC2">
        <w:t xml:space="preserve">Manual Light Control. </w:t>
      </w:r>
      <w:r w:rsidR="00370473" w:rsidRPr="00793EC2">
        <w:t>The optional Haiku Light Kit and Haiku Uplight shall have adjustable brightness and On and Off settings, as well as the ability to be controlled by the motion sensor and scheduling features. For fans with an LED light, see 2.2.H, “Haiku Light Kit” or 2.2.I, "Haiku Uplight."</w:t>
      </w:r>
    </w:p>
    <w:p w14:paraId="74D6EF24" w14:textId="77777777" w:rsidR="00E801B7" w:rsidRPr="00793EC2" w:rsidRDefault="00E71001" w:rsidP="00E801B7">
      <w:pPr>
        <w:pStyle w:val="CSISubparagraph1"/>
      </w:pPr>
      <w:r w:rsidRPr="00793EC2">
        <w:t xml:space="preserve">Haiku </w:t>
      </w:r>
      <w:r w:rsidR="00E801B7" w:rsidRPr="00793EC2">
        <w:t>Account. Allows for integrated contr</w:t>
      </w:r>
      <w:r w:rsidR="004401AC" w:rsidRPr="00793EC2">
        <w:t>ols between fans and smart thermostats</w:t>
      </w:r>
      <w:r w:rsidR="00E801B7" w:rsidRPr="00793EC2">
        <w:t xml:space="preserve"> located on the same Wi-Fi network.</w:t>
      </w:r>
    </w:p>
    <w:p w14:paraId="74A1355B" w14:textId="77777777" w:rsidR="00E801B7" w:rsidRPr="00793EC2" w:rsidRDefault="00E801B7" w:rsidP="00E801B7">
      <w:pPr>
        <w:pStyle w:val="CSISubparagraph1"/>
      </w:pPr>
      <w:r w:rsidRPr="00793EC2">
        <w:t>Sensors</w:t>
      </w:r>
    </w:p>
    <w:p w14:paraId="6788D8DF" w14:textId="77777777" w:rsidR="00E801B7" w:rsidRPr="00793EC2" w:rsidRDefault="00E801B7" w:rsidP="00E801B7">
      <w:pPr>
        <w:pStyle w:val="CSISubparagraph1a"/>
      </w:pPr>
      <w:r w:rsidRPr="00793EC2">
        <w:t xml:space="preserve">Motion sensor. The fan and light turn off or on to the last enabled speed or brightness when a person leaves or enters the room. </w:t>
      </w:r>
    </w:p>
    <w:p w14:paraId="07F4C3BF" w14:textId="77777777" w:rsidR="00E801B7" w:rsidRPr="00793EC2" w:rsidRDefault="00E801B7" w:rsidP="00E801B7">
      <w:pPr>
        <w:pStyle w:val="CSISubparagraph1a"/>
      </w:pPr>
      <w:r w:rsidRPr="00793EC2">
        <w:t>Temperature and humidity sensor. The fan monitors room temperature and humidity in order to automatically adjust fan speed to reach the user’s optimum thermal comfort level.</w:t>
      </w:r>
    </w:p>
    <w:p w14:paraId="54063CF8" w14:textId="77777777" w:rsidR="00E801B7" w:rsidRPr="00793EC2" w:rsidRDefault="00E801B7" w:rsidP="00E801B7">
      <w:pPr>
        <w:pStyle w:val="CSISubparagraph1"/>
      </w:pPr>
      <w:r w:rsidRPr="00793EC2">
        <w:t>Display and sound</w:t>
      </w:r>
    </w:p>
    <w:p w14:paraId="0E5DD3FB" w14:textId="77777777" w:rsidR="00E801B7" w:rsidRPr="00793EC2" w:rsidRDefault="00E801B7" w:rsidP="00E801B7">
      <w:pPr>
        <w:pStyle w:val="CSISubparagraph1a"/>
      </w:pPr>
      <w:r w:rsidRPr="00793EC2">
        <w:t xml:space="preserve">Changes to fan settings shall be confirmed with auditory feedback (a beep) and/or visual indication of the active setting. </w:t>
      </w:r>
    </w:p>
    <w:p w14:paraId="409A0E83" w14:textId="77777777" w:rsidR="00E801B7" w:rsidRPr="00793EC2" w:rsidRDefault="00423800" w:rsidP="00E801B7">
      <w:pPr>
        <w:pStyle w:val="CSISubparagraph1a"/>
      </w:pPr>
      <w:r w:rsidRPr="00793EC2">
        <w:t>The fan mode indicators</w:t>
      </w:r>
      <w:r w:rsidR="00E801B7" w:rsidRPr="00793EC2">
        <w:t xml:space="preserve"> shall be located on the bottom of the fan and shall be visible from the ﬂoor. Indicators shall automatically turn off approximately five seconds after a setting is activated.</w:t>
      </w:r>
    </w:p>
    <w:p w14:paraId="712B989F" w14:textId="77777777" w:rsidR="00E801B7" w:rsidRPr="00793EC2" w:rsidRDefault="00E801B7" w:rsidP="00E801B7">
      <w:pPr>
        <w:pStyle w:val="CSISubparagraph1a"/>
      </w:pPr>
      <w:r w:rsidRPr="00793EC2">
        <w:t xml:space="preserve">Users shall have the ability to turn off the indicators and auditory feedback. </w:t>
      </w:r>
    </w:p>
    <w:p w14:paraId="308AEE38" w14:textId="77777777" w:rsidR="00E801B7" w:rsidRPr="00793EC2" w:rsidRDefault="00E801B7" w:rsidP="00E801B7">
      <w:pPr>
        <w:pStyle w:val="CSIParagraph"/>
      </w:pPr>
      <w:r w:rsidRPr="00793EC2">
        <w:t>Remote Control</w:t>
      </w:r>
    </w:p>
    <w:p w14:paraId="5CE1A7E5" w14:textId="77777777" w:rsidR="00E801B7" w:rsidRPr="00793EC2" w:rsidRDefault="00E801B7" w:rsidP="00E801B7">
      <w:pPr>
        <w:pStyle w:val="CSISubparagraph1"/>
      </w:pPr>
      <w:r w:rsidRPr="00793EC2">
        <w:t>The</w:t>
      </w:r>
      <w:r w:rsidR="00CB03DB" w:rsidRPr="00793EC2">
        <w:t xml:space="preserve"> fan shall be equipped with a compact I</w:t>
      </w:r>
      <w:r w:rsidRPr="00793EC2">
        <w:t xml:space="preserve">R remote control that </w:t>
      </w:r>
      <w:r w:rsidR="00CB03DB" w:rsidRPr="00793EC2">
        <w:t>allows intuitive operation of the fan in the following modes:</w:t>
      </w:r>
    </w:p>
    <w:p w14:paraId="57F2D5F4" w14:textId="77777777" w:rsidR="00CB03DB" w:rsidRPr="00793EC2" w:rsidRDefault="0060674E" w:rsidP="00CB03DB">
      <w:pPr>
        <w:pStyle w:val="CSISubparagraph1a"/>
      </w:pPr>
      <w:r w:rsidRPr="00793EC2">
        <w:t>Speeds 0 (Off) through 7 (H</w:t>
      </w:r>
      <w:r w:rsidR="00FD0AA2" w:rsidRPr="00793EC2">
        <w:t>igh)</w:t>
      </w:r>
      <w:r w:rsidR="00CB03DB" w:rsidRPr="00793EC2">
        <w:t>.</w:t>
      </w:r>
    </w:p>
    <w:p w14:paraId="1A06E2B6" w14:textId="7EB4BB73" w:rsidR="00CB03DB" w:rsidRPr="00793EC2" w:rsidRDefault="00CB03DB" w:rsidP="00CB03DB">
      <w:pPr>
        <w:pStyle w:val="CSISubparagraph1a"/>
      </w:pPr>
      <w:r w:rsidRPr="00793EC2">
        <w:t>Sleep Mode</w:t>
      </w:r>
      <w:r w:rsidR="001A2A4A" w:rsidRPr="00793EC2">
        <w:t>:</w:t>
      </w:r>
      <w:r w:rsidR="00164757" w:rsidRPr="00793EC2">
        <w:t xml:space="preserve"> Pressing the</w:t>
      </w:r>
      <w:r w:rsidR="00321A4C" w:rsidRPr="00793EC2">
        <w:t xml:space="preserve"> Sleep button on t</w:t>
      </w:r>
      <w:r w:rsidR="00164757" w:rsidRPr="00793EC2">
        <w:t xml:space="preserve">he remote shall activate the user’s </w:t>
      </w:r>
      <w:r w:rsidR="003F1D0A" w:rsidRPr="00793EC2">
        <w:t>Haiku mobile app</w:t>
      </w:r>
      <w:r w:rsidR="00164757" w:rsidRPr="00793EC2">
        <w:t xml:space="preserve"> Sleep settings or Wake Up settings.</w:t>
      </w:r>
    </w:p>
    <w:p w14:paraId="15341744" w14:textId="77777777" w:rsidR="00CB03DB" w:rsidRPr="00793EC2" w:rsidRDefault="00CB03DB" w:rsidP="00CB03DB">
      <w:pPr>
        <w:pStyle w:val="CSISubparagraph1a"/>
      </w:pPr>
      <w:r w:rsidRPr="00793EC2">
        <w:t xml:space="preserve">Timer Mode: </w:t>
      </w:r>
      <w:r w:rsidR="00321A4C" w:rsidRPr="00793EC2">
        <w:t>In Timer Mode, the fan runs at a set speed until the programmed time period ends.</w:t>
      </w:r>
    </w:p>
    <w:p w14:paraId="0A6D598F" w14:textId="77777777" w:rsidR="00CB03DB" w:rsidRPr="00793EC2" w:rsidRDefault="00CB03DB" w:rsidP="00CB03DB">
      <w:pPr>
        <w:pStyle w:val="CSISubparagraph1a"/>
      </w:pPr>
      <w:r w:rsidRPr="00793EC2">
        <w:t>Whoosh Mode:</w:t>
      </w:r>
      <w:r w:rsidR="00321A4C" w:rsidRPr="00793EC2">
        <w:t xml:space="preserve"> Silently varies fan speed to mimic cooling natural breezes.</w:t>
      </w:r>
    </w:p>
    <w:p w14:paraId="76CC12F8" w14:textId="146E8FA6" w:rsidR="006433D6" w:rsidRPr="00793EC2" w:rsidRDefault="00CB03DB" w:rsidP="00371BE4">
      <w:pPr>
        <w:pStyle w:val="CSISubparagraph1"/>
      </w:pPr>
      <w:r w:rsidRPr="00793EC2">
        <w:lastRenderedPageBreak/>
        <w:t>The remote shall control both</w:t>
      </w:r>
      <w:r w:rsidR="0033258C" w:rsidRPr="00793EC2">
        <w:t xml:space="preserve"> the fan and </w:t>
      </w:r>
      <w:r w:rsidRPr="00793EC2">
        <w:t>light. Light brightness shall be increased or decreased by pressing the Up or Down Light button on the remote, and the light shall be turned on or off by pressing the Light On/Off button.</w:t>
      </w:r>
    </w:p>
    <w:p w14:paraId="5763B781" w14:textId="77777777" w:rsidR="00CB03DB" w:rsidRPr="00793EC2" w:rsidRDefault="00CB03DB" w:rsidP="00CB03DB">
      <w:pPr>
        <w:pStyle w:val="CSISubparagraph1"/>
      </w:pPr>
      <w:r w:rsidRPr="00793EC2">
        <w:t>Each operating mode shall be indicated by a pattern o</w:t>
      </w:r>
      <w:r w:rsidR="00423800" w:rsidRPr="00793EC2">
        <w:t>n the fan mode indicators</w:t>
      </w:r>
      <w:r w:rsidRPr="00793EC2">
        <w:t>, which shall be located on the bottom of the fan and shall be visible f</w:t>
      </w:r>
      <w:r w:rsidR="001A2A4A" w:rsidRPr="00793EC2">
        <w:t>rom the floor. All indicators shall automatically turn off approximately five seconds after the last control button is pressed.</w:t>
      </w:r>
    </w:p>
    <w:p w14:paraId="2783AEE0" w14:textId="63B425AA" w:rsidR="001A2A4A" w:rsidRPr="00793EC2" w:rsidRDefault="00663698" w:rsidP="00CB03DB">
      <w:pPr>
        <w:pStyle w:val="CSISubparagraph1"/>
      </w:pPr>
      <w:r w:rsidRPr="00663698">
        <w:t>The remote shall be 1.6 in. wide × 5.5 in. tall × 0.9 in. thick (40 mm wide x 140 mm tall x 23 mm thick) and shall operate on two AAA batteries (included).</w:t>
      </w:r>
    </w:p>
    <w:p w14:paraId="01D88725" w14:textId="088236CF" w:rsidR="00E801B7" w:rsidRPr="00793EC2" w:rsidRDefault="00370473" w:rsidP="00E801B7">
      <w:pPr>
        <w:pStyle w:val="CSIParagraph"/>
      </w:pPr>
      <w:r w:rsidRPr="00793EC2">
        <w:t>Haiku Light Kit (Optional)</w:t>
      </w:r>
    </w:p>
    <w:p w14:paraId="15F36A1E" w14:textId="6CEA9822" w:rsidR="00C13D0E" w:rsidRPr="00793EC2" w:rsidRDefault="00370473" w:rsidP="00370473">
      <w:pPr>
        <w:pStyle w:val="CSISubparagraph1"/>
      </w:pPr>
      <w:r w:rsidRPr="00793EC2">
        <w:t>The fan shall be equipped with the Haiku Light Kit, as specified by the architect or owner.</w:t>
      </w:r>
    </w:p>
    <w:p w14:paraId="7EDB460F" w14:textId="69272736" w:rsidR="00370473" w:rsidRPr="00793EC2" w:rsidRDefault="00370473" w:rsidP="00370473">
      <w:pPr>
        <w:pStyle w:val="CSISubparagraph1"/>
      </w:pPr>
      <w:r w:rsidRPr="00793EC2">
        <w:t>The light kit shall be installed on the bottom of the fan for downward-directed lighting.</w:t>
      </w:r>
    </w:p>
    <w:p w14:paraId="1E1820E1" w14:textId="2DA83FFD" w:rsidR="00370473" w:rsidRPr="00793EC2" w:rsidRDefault="00370473" w:rsidP="00370473">
      <w:pPr>
        <w:pStyle w:val="CSISubparagraph1"/>
      </w:pPr>
      <w:r w:rsidRPr="00793EC2">
        <w:t>The light kit shall include an LED light module, a diffused clear lens and a smoky lens, a lens trim, and mounting screws.</w:t>
      </w:r>
    </w:p>
    <w:p w14:paraId="2AABA4F4" w14:textId="1F7A8098" w:rsidR="00370473" w:rsidRPr="00793EC2" w:rsidRDefault="00370473" w:rsidP="00370473">
      <w:pPr>
        <w:pStyle w:val="CSISubparagraph1"/>
      </w:pPr>
      <w:r w:rsidRPr="00793EC2">
        <w:t>The diffused clear lens shall be installed for maximum light emission. The smoky lens shall be installed for softer light emission.</w:t>
      </w:r>
    </w:p>
    <w:p w14:paraId="39A40F00" w14:textId="3A58F10D" w:rsidR="00370473" w:rsidRPr="00793EC2" w:rsidRDefault="00370473" w:rsidP="00370473">
      <w:pPr>
        <w:pStyle w:val="CSISubparagraph1"/>
      </w:pPr>
      <w:r w:rsidRPr="00793EC2">
        <w:t>The Haiku Light Kit shall not be available for fans with the Haiku Uplight</w:t>
      </w:r>
      <w:r w:rsidR="006433D6" w:rsidRPr="00793EC2">
        <w:t xml:space="preserve"> or Haiku with UV-C Technology</w:t>
      </w:r>
      <w:r w:rsidRPr="00793EC2">
        <w:t>.</w:t>
      </w:r>
    </w:p>
    <w:p w14:paraId="61829770" w14:textId="52BE0B36" w:rsidR="00370473" w:rsidRPr="00793EC2" w:rsidRDefault="00370473" w:rsidP="00370473">
      <w:pPr>
        <w:pStyle w:val="CSIParagraph"/>
      </w:pPr>
      <w:r w:rsidRPr="00793EC2">
        <w:t>Haiku Uplight (Optional, Universal Mount</w:t>
      </w:r>
      <w:r w:rsidR="006433D6" w:rsidRPr="00793EC2">
        <w:t xml:space="preserve"> f</w:t>
      </w:r>
      <w:r w:rsidRPr="00793EC2">
        <w:t>ans)</w:t>
      </w:r>
    </w:p>
    <w:p w14:paraId="711501BC" w14:textId="76DAE03F" w:rsidR="00370473" w:rsidRPr="00793EC2" w:rsidRDefault="00370473" w:rsidP="00370473">
      <w:pPr>
        <w:pStyle w:val="CSISubparagraph1"/>
      </w:pPr>
      <w:r w:rsidRPr="00793EC2">
        <w:t>The fan shall be equipped with the Haiku Uplight, as specified by the architect or owner.</w:t>
      </w:r>
    </w:p>
    <w:p w14:paraId="45D9C4BA" w14:textId="619613FF" w:rsidR="00370473" w:rsidRPr="00793EC2" w:rsidRDefault="00370473" w:rsidP="00370473">
      <w:pPr>
        <w:pStyle w:val="CSISubparagraph1"/>
      </w:pPr>
      <w:r w:rsidRPr="00793EC2">
        <w:t>The Haiku Uplight shall be available for Universal Mount fans.</w:t>
      </w:r>
    </w:p>
    <w:p w14:paraId="5589FA79" w14:textId="1DEB1610" w:rsidR="00370473" w:rsidRPr="00793EC2" w:rsidRDefault="00370473" w:rsidP="00370473">
      <w:pPr>
        <w:pStyle w:val="CSISubparagraph1"/>
      </w:pPr>
      <w:r w:rsidRPr="00793EC2">
        <w:t>The Haiku Uplight shall be installed on top of the fan motor hub for upward-directed lighting.</w:t>
      </w:r>
    </w:p>
    <w:p w14:paraId="5EBA1D35" w14:textId="50E7DA68" w:rsidR="00370473" w:rsidRPr="00793EC2" w:rsidRDefault="00370473" w:rsidP="00370473">
      <w:pPr>
        <w:pStyle w:val="CSISubparagraph1"/>
      </w:pPr>
      <w:r w:rsidRPr="00793EC2">
        <w:t>The Haiku Uplight kit shall include an LED light module that shall secure to the fan extension tube with a set screw.</w:t>
      </w:r>
    </w:p>
    <w:p w14:paraId="69B2AD3B" w14:textId="3C6E5FF9" w:rsidR="00370473" w:rsidRPr="00793EC2" w:rsidRDefault="00370473" w:rsidP="00370473">
      <w:pPr>
        <w:pStyle w:val="CSISubparagraph1"/>
      </w:pPr>
      <w:r w:rsidRPr="00793EC2">
        <w:t>The Haiku Uplight shall not be available for fans with the Haiku Light Kit</w:t>
      </w:r>
      <w:r w:rsidR="006433D6" w:rsidRPr="00793EC2">
        <w:t xml:space="preserve"> or Haiku with UV-C Technology</w:t>
      </w:r>
      <w:r w:rsidRPr="00793EC2">
        <w:t>.</w:t>
      </w:r>
    </w:p>
    <w:p w14:paraId="3F16C5BF" w14:textId="2F5538E2" w:rsidR="006433D6" w:rsidRPr="00793EC2" w:rsidRDefault="006433D6" w:rsidP="00526FDD">
      <w:pPr>
        <w:pStyle w:val="CSIParagraph"/>
      </w:pPr>
      <w:r w:rsidRPr="00793EC2">
        <w:t>Haiku with UV-C Technology (Optional, Universal Mount fans)</w:t>
      </w:r>
    </w:p>
    <w:p w14:paraId="22063F35" w14:textId="4668123A" w:rsidR="006433D6" w:rsidRPr="00793EC2" w:rsidRDefault="006433D6" w:rsidP="006433D6">
      <w:pPr>
        <w:pStyle w:val="CSISubparagraph1"/>
      </w:pPr>
      <w:r w:rsidRPr="00793EC2">
        <w:t>The fan shall be equipped with a UV-C light, as specified by the architect or owner.</w:t>
      </w:r>
    </w:p>
    <w:p w14:paraId="219002A1" w14:textId="603892B4" w:rsidR="006433D6" w:rsidRDefault="006433D6" w:rsidP="006433D6">
      <w:pPr>
        <w:pStyle w:val="CSISubparagraph1"/>
      </w:pPr>
      <w:r w:rsidRPr="00793EC2">
        <w:t>Haiku with UV-C Technology shall be available for Universal Mount fans.</w:t>
      </w:r>
    </w:p>
    <w:p w14:paraId="7560F8CD" w14:textId="0FFABE89" w:rsidR="009F131F" w:rsidRPr="00793EC2" w:rsidRDefault="009F131F" w:rsidP="006433D6">
      <w:pPr>
        <w:pStyle w:val="CSISubparagraph1"/>
      </w:pPr>
      <w:r>
        <w:t>Haiku with UV-C Technology shall be verified zero ozone as tested per UL 867.</w:t>
      </w:r>
    </w:p>
    <w:p w14:paraId="27CA20A1" w14:textId="627CF67D" w:rsidR="006433D6" w:rsidRPr="00793EC2" w:rsidRDefault="006433D6" w:rsidP="006433D6">
      <w:pPr>
        <w:pStyle w:val="CSISubparagraph1"/>
      </w:pPr>
      <w:r w:rsidRPr="00793EC2">
        <w:t>The UV-C light shall be installed on top of the fan motor hub and shall emit UV-C light while the fan is spinning.</w:t>
      </w:r>
    </w:p>
    <w:p w14:paraId="31613241" w14:textId="77777777" w:rsidR="006433D6" w:rsidRPr="00793EC2" w:rsidRDefault="006433D6" w:rsidP="006433D6">
      <w:pPr>
        <w:pStyle w:val="CSISubparagraph1"/>
      </w:pPr>
      <w:r w:rsidRPr="00793EC2">
        <w:t>For safety, the UV-C light shall only be able to be turned on while the fan is spinning.</w:t>
      </w:r>
    </w:p>
    <w:p w14:paraId="2389D44D" w14:textId="0FFF3508" w:rsidR="006433D6" w:rsidRPr="00793EC2" w:rsidRDefault="006433D6" w:rsidP="006433D6">
      <w:pPr>
        <w:pStyle w:val="CSISubparagraph1"/>
      </w:pPr>
      <w:r w:rsidRPr="00793EC2">
        <w:t>The UV-C light kit shall include a UV-C LED light module that shall secure to the fan extension tube with a set screw.</w:t>
      </w:r>
    </w:p>
    <w:p w14:paraId="29030B51" w14:textId="58898C7E" w:rsidR="006433D6" w:rsidRPr="00793EC2" w:rsidRDefault="006433D6" w:rsidP="006433D6">
      <w:pPr>
        <w:pStyle w:val="CSISubparagraph1"/>
      </w:pPr>
      <w:r w:rsidRPr="00793EC2">
        <w:t xml:space="preserve">Haiku with UV-C Technology shall not be available for fans with the Haiku Light Kit or the Haiku Uplight. </w:t>
      </w:r>
    </w:p>
    <w:p w14:paraId="363AC17D" w14:textId="7164B23D" w:rsidR="00526FDD" w:rsidRPr="00793EC2" w:rsidRDefault="00526FDD" w:rsidP="00526FDD">
      <w:pPr>
        <w:pStyle w:val="CSIParagraph"/>
      </w:pPr>
      <w:r w:rsidRPr="00793EC2">
        <w:t>0–10 V Module (Optional</w:t>
      </w:r>
      <w:r w:rsidR="00ED27FB" w:rsidRPr="00793EC2">
        <w:t>, Universal Mount fans</w:t>
      </w:r>
      <w:r w:rsidRPr="00793EC2">
        <w:t>)</w:t>
      </w:r>
    </w:p>
    <w:p w14:paraId="071DA1EB" w14:textId="77777777" w:rsidR="00ED27FB" w:rsidRPr="00793EC2" w:rsidRDefault="00526FDD" w:rsidP="00ED27FB">
      <w:pPr>
        <w:pStyle w:val="CSISubparagraph1"/>
      </w:pPr>
      <w:r w:rsidRPr="00793EC2">
        <w:t>The fan shall be equipped with a 0–10 V module, as specified by the architect or owner.</w:t>
      </w:r>
    </w:p>
    <w:p w14:paraId="16D96F1E" w14:textId="77777777" w:rsidR="00DC6660" w:rsidRPr="00793EC2" w:rsidRDefault="00DC6660" w:rsidP="00ED27FB">
      <w:pPr>
        <w:pStyle w:val="CSISubparagraph1"/>
      </w:pPr>
      <w:r w:rsidRPr="00793EC2">
        <w:t>The module shall be compatible with Universal Mount fans.</w:t>
      </w:r>
    </w:p>
    <w:p w14:paraId="2E8894F6" w14:textId="77777777" w:rsidR="00526FDD" w:rsidRPr="00793EC2" w:rsidRDefault="00526FDD" w:rsidP="00526FDD">
      <w:pPr>
        <w:pStyle w:val="CSISubparagraph1"/>
      </w:pPr>
      <w:r w:rsidRPr="00793EC2">
        <w:t>The module shall be installed in the fan’s mounting bracket.</w:t>
      </w:r>
    </w:p>
    <w:p w14:paraId="48C76AA6" w14:textId="77777777" w:rsidR="00526FDD" w:rsidRPr="00793EC2" w:rsidRDefault="00526FDD" w:rsidP="00526FDD">
      <w:pPr>
        <w:pStyle w:val="CSISubparagraph1"/>
      </w:pPr>
      <w:r w:rsidRPr="00793EC2">
        <w:t>The module shall provide independent control of fan speed and light intensity and shall support daisy chaining for one or up to 10 fans.</w:t>
      </w:r>
    </w:p>
    <w:p w14:paraId="25532E82" w14:textId="77777777" w:rsidR="00526FDD" w:rsidRPr="00793EC2" w:rsidRDefault="00526FDD" w:rsidP="00526FDD">
      <w:pPr>
        <w:pStyle w:val="CSISubparagraph1"/>
      </w:pPr>
      <w:r w:rsidRPr="00793EC2">
        <w:t>The module shall be compatible with any 0–10 V sinking/sourcing dimmer and with most home or building automation systems.</w:t>
      </w:r>
    </w:p>
    <w:p w14:paraId="032C00A8" w14:textId="77777777" w:rsidR="00A04FF8" w:rsidRPr="00793EC2" w:rsidRDefault="00A04FF8" w:rsidP="00A04FF8">
      <w:pPr>
        <w:pStyle w:val="CSISubparagraph1"/>
        <w:numPr>
          <w:ilvl w:val="0"/>
          <w:numId w:val="0"/>
        </w:numPr>
        <w:ind w:left="1440"/>
      </w:pPr>
    </w:p>
    <w:p w14:paraId="4A21CED3" w14:textId="77777777" w:rsidR="00BF7F80" w:rsidRPr="00793EC2" w:rsidRDefault="00296501" w:rsidP="00A04FF8">
      <w:pPr>
        <w:pStyle w:val="CSIPART"/>
        <w:spacing w:before="0"/>
      </w:pPr>
      <w:r w:rsidRPr="00793EC2">
        <w:t>Part 3 Execution</w:t>
      </w:r>
    </w:p>
    <w:p w14:paraId="0E084B6D" w14:textId="77777777" w:rsidR="00A04FF8" w:rsidRPr="00793EC2" w:rsidRDefault="00A04FF8" w:rsidP="00A04FF8">
      <w:pPr>
        <w:pStyle w:val="CSIArticle"/>
        <w:numPr>
          <w:ilvl w:val="0"/>
          <w:numId w:val="0"/>
        </w:numPr>
        <w:spacing w:before="0"/>
        <w:ind w:left="576"/>
      </w:pPr>
    </w:p>
    <w:p w14:paraId="6F4245C0" w14:textId="77777777" w:rsidR="00FC5D46" w:rsidRPr="00793EC2" w:rsidRDefault="00A30060" w:rsidP="00A04FF8">
      <w:pPr>
        <w:pStyle w:val="CSIArticle"/>
        <w:spacing w:before="0"/>
      </w:pPr>
      <w:r w:rsidRPr="00793EC2">
        <w:t>3.1 Preparation</w:t>
      </w:r>
    </w:p>
    <w:p w14:paraId="5C7AB695" w14:textId="77777777" w:rsidR="00AB7FC8" w:rsidRPr="00793EC2" w:rsidRDefault="00AB7FC8" w:rsidP="00A04FF8">
      <w:pPr>
        <w:pStyle w:val="CSIParagraph"/>
      </w:pPr>
      <w:r w:rsidRPr="00793EC2">
        <w:t>The fan location must have an appropriate ceiling-mounted outlet box marked</w:t>
      </w:r>
      <w:r w:rsidR="009D6A95" w:rsidRPr="00793EC2">
        <w:t>,</w:t>
      </w:r>
      <w:r w:rsidRPr="00793EC2">
        <w:t xml:space="preserve"> “Acceptable for Fan Support.” If there is not an appropriate outlet box already installed at the location, one must be installed on a ceiling joist or beam and be properly wired. Additional mounting options may be available. Consult the installation guide for additional details. </w:t>
      </w:r>
    </w:p>
    <w:p w14:paraId="6ABB5841" w14:textId="77777777" w:rsidR="00AB7FC8" w:rsidRPr="00793EC2" w:rsidRDefault="00AB7FC8" w:rsidP="00A04FF8">
      <w:pPr>
        <w:pStyle w:val="CSIParagraph"/>
      </w:pPr>
      <w:r w:rsidRPr="00793EC2">
        <w:t>The fan location must be free from obstacles such as lights, cables, or other building components.</w:t>
      </w:r>
    </w:p>
    <w:p w14:paraId="3035A58F" w14:textId="77777777" w:rsidR="00AB7FC8" w:rsidRPr="00793EC2" w:rsidRDefault="00AB7FC8" w:rsidP="00A04FF8">
      <w:pPr>
        <w:pStyle w:val="CSIParagraph"/>
      </w:pPr>
      <w:r w:rsidRPr="00793EC2">
        <w:lastRenderedPageBreak/>
        <w:t>Check the fan location for proper electrical requirements. Consult the installation guide for appropriate circuit requirements.</w:t>
      </w:r>
    </w:p>
    <w:p w14:paraId="151D20AA" w14:textId="77777777" w:rsidR="00A04FF8" w:rsidRPr="00793EC2" w:rsidRDefault="00A04FF8" w:rsidP="00A04FF8">
      <w:pPr>
        <w:pStyle w:val="CSIParagraph"/>
        <w:numPr>
          <w:ilvl w:val="0"/>
          <w:numId w:val="0"/>
        </w:numPr>
        <w:ind w:left="1008"/>
      </w:pPr>
    </w:p>
    <w:p w14:paraId="197AD8B3" w14:textId="77777777" w:rsidR="00AB7FC8" w:rsidRPr="00793EC2" w:rsidRDefault="00A30060" w:rsidP="00A04FF8">
      <w:pPr>
        <w:pStyle w:val="CSIArticle"/>
        <w:spacing w:before="0"/>
      </w:pPr>
      <w:r w:rsidRPr="00793EC2">
        <w:t>3.2 Installation</w:t>
      </w:r>
    </w:p>
    <w:p w14:paraId="18D814AF" w14:textId="77777777" w:rsidR="00AB7FC8" w:rsidRPr="00793EC2" w:rsidRDefault="00AB7FC8" w:rsidP="00A04FF8">
      <w:pPr>
        <w:pStyle w:val="CSIParagraph"/>
      </w:pPr>
      <w:r w:rsidRPr="00793EC2">
        <w:t xml:space="preserve">Install the fan according to the manufacturer’s installation guide, which includes acceptable mounting methods. </w:t>
      </w:r>
    </w:p>
    <w:p w14:paraId="349E4641" w14:textId="77777777" w:rsidR="002B6D78" w:rsidRPr="00793EC2" w:rsidRDefault="002B6D78" w:rsidP="002B6D78">
      <w:pPr>
        <w:pStyle w:val="CSIParagraph"/>
      </w:pPr>
      <w:r w:rsidRPr="00793EC2">
        <w:t>Required Distances</w:t>
      </w:r>
    </w:p>
    <w:p w14:paraId="36FA0CCC" w14:textId="2764BE68" w:rsidR="000B7624" w:rsidRPr="00793EC2" w:rsidRDefault="000B7624" w:rsidP="002B6D78">
      <w:pPr>
        <w:pStyle w:val="CSISubparagraph1"/>
      </w:pPr>
      <w:r w:rsidRPr="00793EC2">
        <w:t>For 60-inch (1</w:t>
      </w:r>
      <w:r w:rsidR="00396874" w:rsidRPr="00793EC2">
        <w:t>52-c</w:t>
      </w:r>
      <w:r w:rsidRPr="00793EC2">
        <w:t>m) and 52-inch (</w:t>
      </w:r>
      <w:r w:rsidR="00396874" w:rsidRPr="00793EC2">
        <w:t>132-cm</w:t>
      </w:r>
      <w:r w:rsidRPr="00793EC2">
        <w:t>) fans, the a</w:t>
      </w:r>
      <w:r w:rsidR="002B6D78" w:rsidRPr="00793EC2">
        <w:t>irfoils must be at leas</w:t>
      </w:r>
      <w:r w:rsidRPr="00793EC2">
        <w:t>t 7 ft (2.1 m) above the floor.</w:t>
      </w:r>
    </w:p>
    <w:p w14:paraId="31C9B824" w14:textId="11138C3D" w:rsidR="002B6D78" w:rsidRPr="00793EC2" w:rsidRDefault="000B7624" w:rsidP="002B6D78">
      <w:pPr>
        <w:pStyle w:val="CSISubparagraph1"/>
      </w:pPr>
      <w:r w:rsidRPr="00793EC2">
        <w:t>For 84-inch (</w:t>
      </w:r>
      <w:r w:rsidR="00396874" w:rsidRPr="00793EC2">
        <w:t>213-cm</w:t>
      </w:r>
      <w:r w:rsidRPr="00793EC2">
        <w:t>) fans, the airfoils must be at least 8 ft (2.4 m) above the floor.</w:t>
      </w:r>
    </w:p>
    <w:p w14:paraId="22AA023D" w14:textId="77777777" w:rsidR="002B6D78" w:rsidRPr="00793EC2" w:rsidRDefault="002B6D78" w:rsidP="002B6D78">
      <w:pPr>
        <w:pStyle w:val="CSISubparagraph1"/>
      </w:pPr>
      <w:r w:rsidRPr="00793EC2">
        <w:t>T</w:t>
      </w:r>
      <w:r w:rsidR="00BC4D29" w:rsidRPr="00793EC2">
        <w:t>he airfoils must have at least 2 ft (0.6</w:t>
      </w:r>
      <w:r w:rsidRPr="00793EC2">
        <w:t xml:space="preserve"> m) clearance from all obstructions. </w:t>
      </w:r>
    </w:p>
    <w:p w14:paraId="6F24AABC" w14:textId="77777777" w:rsidR="002B6D78" w:rsidRPr="00793EC2" w:rsidRDefault="002B6D78" w:rsidP="002B6D78">
      <w:pPr>
        <w:pStyle w:val="CSISubparagraph1"/>
      </w:pPr>
      <w:r w:rsidRPr="00793EC2">
        <w:t>The fan must be within a 30 ft (9.1 m) radius of where the mobile digital device will be used for control. (</w:t>
      </w:r>
      <w:r w:rsidR="00981637" w:rsidRPr="00793EC2">
        <w:t>L</w:t>
      </w:r>
      <w:r w:rsidRPr="00793EC2">
        <w:t>ine-of-sight obstructions</w:t>
      </w:r>
      <w:r w:rsidR="00981637" w:rsidRPr="00793EC2">
        <w:t xml:space="preserve"> may create a smaller maximum range</w:t>
      </w:r>
      <w:r w:rsidRPr="00793EC2">
        <w:t>.)</w:t>
      </w:r>
    </w:p>
    <w:p w14:paraId="6CB6E08F" w14:textId="77777777" w:rsidR="002B6D78" w:rsidRPr="00793EC2" w:rsidRDefault="002B6D78" w:rsidP="002B6D78">
      <w:pPr>
        <w:pStyle w:val="CSISubparagraph1"/>
      </w:pPr>
      <w:r w:rsidRPr="00793EC2">
        <w:t xml:space="preserve">The fan shall not be located where it will be </w:t>
      </w:r>
      <w:r w:rsidR="007F31F9" w:rsidRPr="00793EC2">
        <w:t>subjected to rain or continuous wind gusts,</w:t>
      </w:r>
      <w:r w:rsidRPr="00793EC2">
        <w:t xml:space="preserve"> or in close proximity to the outputs of HVAC systems or radiant heaters. Consult the installation guide for additional details.</w:t>
      </w:r>
    </w:p>
    <w:p w14:paraId="3ED1CE4D" w14:textId="77777777" w:rsidR="007F31F9" w:rsidRPr="00793EC2" w:rsidRDefault="00A9102C" w:rsidP="00DD394D">
      <w:pPr>
        <w:pStyle w:val="CSIParagraph"/>
      </w:pPr>
      <w:r w:rsidRPr="00793EC2">
        <w:t xml:space="preserve">Install and set up the Haiku </w:t>
      </w:r>
      <w:r w:rsidR="009D2F8F" w:rsidRPr="00793EC2">
        <w:t>mobile</w:t>
      </w:r>
      <w:r w:rsidR="003B421A" w:rsidRPr="00793EC2">
        <w:t xml:space="preserve"> app according </w:t>
      </w:r>
      <w:r w:rsidR="00303AE0" w:rsidRPr="00793EC2">
        <w:t>to t</w:t>
      </w:r>
      <w:r w:rsidR="007E7B55" w:rsidRPr="00793EC2">
        <w:t>he manufacturer’s instructions</w:t>
      </w:r>
      <w:r w:rsidR="00DD394D" w:rsidRPr="00793EC2">
        <w:t>.</w:t>
      </w:r>
    </w:p>
    <w:p w14:paraId="7C6AE825" w14:textId="38F3A0B4" w:rsidR="00413206" w:rsidRPr="00793EC2" w:rsidRDefault="00413206" w:rsidP="001C32DA">
      <w:pPr>
        <w:pStyle w:val="CSIEnd"/>
        <w:jc w:val="left"/>
      </w:pPr>
    </w:p>
    <w:p w14:paraId="7568DBB3" w14:textId="77777777" w:rsidR="00370473" w:rsidRPr="00793EC2" w:rsidRDefault="00370473" w:rsidP="001C32DA">
      <w:pPr>
        <w:pStyle w:val="CSIEnd"/>
        <w:jc w:val="left"/>
      </w:pPr>
    </w:p>
    <w:p w14:paraId="2C58C4A9" w14:textId="77777777" w:rsidR="006B321A" w:rsidRPr="00793EC2" w:rsidRDefault="00BF7F80" w:rsidP="00DD394D">
      <w:pPr>
        <w:pStyle w:val="CSIEnd"/>
      </w:pPr>
      <w:r w:rsidRPr="00793EC2">
        <w:t>End of Section</w:t>
      </w:r>
    </w:p>
    <w:sectPr w:rsidR="006B321A" w:rsidRPr="00793EC2" w:rsidSect="00CD124E">
      <w:headerReference w:type="even" r:id="rId8"/>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5A8E" w14:textId="77777777" w:rsidR="00FF4AFE" w:rsidRDefault="00FF4AFE">
      <w:r>
        <w:separator/>
      </w:r>
    </w:p>
  </w:endnote>
  <w:endnote w:type="continuationSeparator" w:id="0">
    <w:p w14:paraId="73ADC0A6" w14:textId="77777777" w:rsidR="00FF4AFE" w:rsidRDefault="00FF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Lt">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4174" w14:textId="59B643EF" w:rsidR="00A91FE1" w:rsidRDefault="00FF4AFE">
    <w:pPr>
      <w:pStyle w:val="Footer"/>
    </w:pPr>
    <w:r>
      <w:fldChar w:fldCharType="begin"/>
    </w:r>
    <w:r>
      <w:instrText xml:space="preserve"> SUBJECT </w:instrText>
    </w:r>
    <w:r>
      <w:fldChar w:fldCharType="separate"/>
    </w:r>
    <w:r w:rsidR="00E44B0F">
      <w:t>[Section Title]</w:t>
    </w:r>
    <w:r>
      <w:fldChar w:fldCharType="end"/>
    </w:r>
    <w:r w:rsidR="00A91FE1">
      <w:tab/>
    </w:r>
    <w:r w:rsidR="00A91FE1">
      <w:tab/>
    </w:r>
    <w:r>
      <w:fldChar w:fldCharType="begin"/>
    </w:r>
    <w:r>
      <w:instrText xml:space="preserve"> AUTHOR </w:instrText>
    </w:r>
    <w:r>
      <w:fldChar w:fldCharType="separate"/>
    </w:r>
    <w:r w:rsidR="00E44B0F">
      <w:rPr>
        <w:noProof/>
      </w:rPr>
      <w:t>Laura Hochstetler</w:t>
    </w:r>
    <w:r>
      <w:rPr>
        <w:noProof/>
      </w:rPr>
      <w:fldChar w:fldCharType="end"/>
    </w:r>
  </w:p>
  <w:p w14:paraId="7C3BE856" w14:textId="4FF5E0EA" w:rsidR="00A91FE1" w:rsidRDefault="00A91FE1" w:rsidP="00BF7F80">
    <w:pPr>
      <w:pStyle w:val="Header"/>
    </w:pPr>
    <w:r>
      <w:fldChar w:fldCharType="begin"/>
    </w:r>
    <w:r>
      <w:instrText xml:space="preserve"> TITLE </w:instrText>
    </w:r>
    <w:r>
      <w:fldChar w:fldCharType="end"/>
    </w:r>
    <w:r>
      <w:t xml:space="preserve"> - </w:t>
    </w:r>
    <w:r>
      <w:fldChar w:fldCharType="begin"/>
    </w:r>
    <w:r>
      <w:instrText xml:space="preserve"> PAGE </w:instrText>
    </w:r>
    <w:r>
      <w:fldChar w:fldCharType="separate"/>
    </w:r>
    <w:r w:rsidR="009D2F8F">
      <w:rPr>
        <w:noProof/>
      </w:rPr>
      <w:t>1</w:t>
    </w:r>
    <w:r>
      <w:fldChar w:fldCharType="end"/>
    </w:r>
    <w:r>
      <w:tab/>
    </w:r>
    <w:r>
      <w:tab/>
    </w:r>
    <w:r w:rsidR="00FF4AFE">
      <w:fldChar w:fldCharType="begin"/>
    </w:r>
    <w:r w:rsidR="00FF4AFE">
      <w:instrText xml:space="preserve"> FILENAME </w:instrText>
    </w:r>
    <w:r w:rsidR="00FF4AFE">
      <w:fldChar w:fldCharType="separate"/>
    </w:r>
    <w:r w:rsidR="00E44B0F">
      <w:rPr>
        <w:noProof/>
      </w:rPr>
      <w:t>Haiku Indoor Fans Specification Rev02</w:t>
    </w:r>
    <w:r w:rsidR="00FF4AF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049C" w14:textId="6F3BFC57" w:rsidR="00A91FE1" w:rsidRPr="0035710B" w:rsidRDefault="00676078" w:rsidP="0019616A">
    <w:pPr>
      <w:pStyle w:val="Footer"/>
      <w:rPr>
        <w:rFonts w:ascii="Calibri" w:hAnsi="Calibri"/>
        <w:sz w:val="12"/>
        <w:szCs w:val="12"/>
      </w:rPr>
    </w:pPr>
    <w:r>
      <w:rPr>
        <w:rFonts w:ascii="Calibri" w:hAnsi="Calibri"/>
        <w:sz w:val="12"/>
        <w:szCs w:val="12"/>
      </w:rPr>
      <w:t>Big Ass Fans</w:t>
    </w:r>
    <w:r w:rsidR="00A91FE1" w:rsidRPr="0035710B">
      <w:rPr>
        <w:rFonts w:ascii="Calibri" w:hAnsi="Calibri"/>
        <w:sz w:val="12"/>
        <w:szCs w:val="12"/>
      </w:rPr>
      <w:tab/>
    </w:r>
    <w:r w:rsidR="00A91FE1" w:rsidRPr="0035710B">
      <w:rPr>
        <w:rFonts w:ascii="Calibri" w:hAnsi="Calibri"/>
        <w:sz w:val="12"/>
        <w:szCs w:val="12"/>
      </w:rPr>
      <w:tab/>
    </w:r>
    <w:r w:rsidR="00A91FE1">
      <w:rPr>
        <w:rFonts w:ascii="Calibri" w:hAnsi="Calibri"/>
        <w:sz w:val="12"/>
        <w:szCs w:val="12"/>
      </w:rPr>
      <w:t>HVAC Fans</w:t>
    </w:r>
  </w:p>
  <w:p w14:paraId="43DCA9F1" w14:textId="77777777" w:rsidR="00A91FE1" w:rsidRPr="0035710B" w:rsidRDefault="00DB6DE6" w:rsidP="0019616A">
    <w:pPr>
      <w:pStyle w:val="Header"/>
      <w:rPr>
        <w:rFonts w:ascii="Calibri" w:hAnsi="Calibri"/>
        <w:sz w:val="12"/>
        <w:szCs w:val="12"/>
      </w:rPr>
    </w:pPr>
    <w:r>
      <w:rPr>
        <w:rFonts w:ascii="Calibri" w:hAnsi="Calibri"/>
        <w:sz w:val="12"/>
        <w:szCs w:val="12"/>
      </w:rPr>
      <w:t>Haiku</w:t>
    </w:r>
    <w:r w:rsidR="00A91FE1" w:rsidRPr="0035710B">
      <w:rPr>
        <w:rFonts w:ascii="Calibri" w:hAnsi="Calibri"/>
        <w:sz w:val="12"/>
        <w:szCs w:val="12"/>
      </w:rPr>
      <w:t xml:space="preserve"> </w:t>
    </w:r>
    <w:r w:rsidR="009D2F8F">
      <w:rPr>
        <w:rFonts w:ascii="Calibri" w:hAnsi="Calibri"/>
        <w:sz w:val="12"/>
        <w:szCs w:val="12"/>
      </w:rPr>
      <w:t>Indoor</w:t>
    </w:r>
    <w:r w:rsidR="00CC76AB">
      <w:rPr>
        <w:rFonts w:ascii="Calibri" w:hAnsi="Calibri"/>
        <w:sz w:val="12"/>
        <w:szCs w:val="12"/>
      </w:rPr>
      <w:t xml:space="preserve"> </w:t>
    </w:r>
    <w:r w:rsidR="00A91FE1" w:rsidRPr="0035710B">
      <w:rPr>
        <w:rFonts w:ascii="Calibri" w:hAnsi="Calibri"/>
        <w:sz w:val="12"/>
        <w:szCs w:val="12"/>
      </w:rPr>
      <w:t>Specification</w:t>
    </w:r>
    <w:r w:rsidR="00A91FE1" w:rsidRPr="0035710B">
      <w:rPr>
        <w:rFonts w:ascii="Calibri" w:hAnsi="Calibri"/>
        <w:sz w:val="12"/>
        <w:szCs w:val="12"/>
      </w:rPr>
      <w:tab/>
    </w:r>
    <w:r w:rsidR="00A91FE1" w:rsidRPr="0035710B">
      <w:rPr>
        <w:rFonts w:ascii="Calibri" w:hAnsi="Calibri"/>
        <w:sz w:val="12"/>
        <w:szCs w:val="12"/>
      </w:rPr>
      <w:tab/>
      <w:t>Section</w:t>
    </w:r>
    <w:r w:rsidR="00C15CDD">
      <w:rPr>
        <w:rFonts w:ascii="Calibri" w:hAnsi="Calibri"/>
        <w:sz w:val="12"/>
        <w:szCs w:val="12"/>
      </w:rPr>
      <w:t xml:space="preserve"> 23</w:t>
    </w:r>
    <w:r w:rsidR="00A91FE1">
      <w:rPr>
        <w:rFonts w:ascii="Calibri" w:hAnsi="Calibri"/>
        <w:sz w:val="12"/>
        <w:szCs w:val="12"/>
      </w:rPr>
      <w:t xml:space="preserve"> 34 00</w:t>
    </w:r>
    <w:r w:rsidR="00A91FE1" w:rsidRPr="0035710B">
      <w:rPr>
        <w:rFonts w:ascii="Calibri" w:hAnsi="Calibri"/>
        <w:sz w:val="12"/>
        <w:szCs w:val="12"/>
      </w:rPr>
      <w:t xml:space="preserve"> – Page </w:t>
    </w:r>
    <w:r w:rsidR="00A91FE1" w:rsidRPr="0035710B">
      <w:rPr>
        <w:rFonts w:ascii="Calibri" w:hAnsi="Calibri"/>
        <w:sz w:val="12"/>
        <w:szCs w:val="12"/>
      </w:rPr>
      <w:fldChar w:fldCharType="begin"/>
    </w:r>
    <w:r w:rsidR="00A91FE1" w:rsidRPr="0035710B">
      <w:rPr>
        <w:rFonts w:ascii="Calibri" w:hAnsi="Calibri"/>
        <w:sz w:val="12"/>
        <w:szCs w:val="12"/>
      </w:rPr>
      <w:instrText xml:space="preserve"> PAGE  \* Arabic  \* MERGEFORMAT </w:instrText>
    </w:r>
    <w:r w:rsidR="00A91FE1" w:rsidRPr="0035710B">
      <w:rPr>
        <w:rFonts w:ascii="Calibri" w:hAnsi="Calibri"/>
        <w:sz w:val="12"/>
        <w:szCs w:val="12"/>
      </w:rPr>
      <w:fldChar w:fldCharType="separate"/>
    </w:r>
    <w:r w:rsidR="00A0541E">
      <w:rPr>
        <w:rFonts w:ascii="Calibri" w:hAnsi="Calibri"/>
        <w:noProof/>
        <w:sz w:val="12"/>
        <w:szCs w:val="12"/>
      </w:rPr>
      <w:t>4</w:t>
    </w:r>
    <w:r w:rsidR="00A91FE1" w:rsidRPr="0035710B">
      <w:rPr>
        <w:rFonts w:ascii="Calibri" w:hAnsi="Calibri"/>
        <w:sz w:val="12"/>
        <w:szCs w:val="12"/>
      </w:rPr>
      <w:fldChar w:fldCharType="end"/>
    </w:r>
    <w:r w:rsidR="00A91FE1" w:rsidRPr="0035710B">
      <w:rPr>
        <w:rFonts w:ascii="Calibri" w:hAnsi="Calibri"/>
        <w:sz w:val="12"/>
        <w:szCs w:val="12"/>
      </w:rPr>
      <w:t xml:space="preserve"> of </w:t>
    </w:r>
    <w:r w:rsidR="00A91FE1" w:rsidRPr="0035710B">
      <w:rPr>
        <w:rFonts w:ascii="Calibri" w:hAnsi="Calibri"/>
        <w:sz w:val="12"/>
        <w:szCs w:val="12"/>
      </w:rPr>
      <w:fldChar w:fldCharType="begin"/>
    </w:r>
    <w:r w:rsidR="00A91FE1" w:rsidRPr="0035710B">
      <w:rPr>
        <w:rFonts w:ascii="Calibri" w:hAnsi="Calibri"/>
        <w:sz w:val="12"/>
        <w:szCs w:val="12"/>
      </w:rPr>
      <w:instrText xml:space="preserve"> NUMPAGES  \* Arabic  \* MERGEFORMAT </w:instrText>
    </w:r>
    <w:r w:rsidR="00A91FE1" w:rsidRPr="0035710B">
      <w:rPr>
        <w:rFonts w:ascii="Calibri" w:hAnsi="Calibri"/>
        <w:sz w:val="12"/>
        <w:szCs w:val="12"/>
      </w:rPr>
      <w:fldChar w:fldCharType="separate"/>
    </w:r>
    <w:r w:rsidR="00A0541E">
      <w:rPr>
        <w:rFonts w:ascii="Calibri" w:hAnsi="Calibri"/>
        <w:noProof/>
        <w:sz w:val="12"/>
        <w:szCs w:val="12"/>
      </w:rPr>
      <w:t>5</w:t>
    </w:r>
    <w:r w:rsidR="00A91FE1" w:rsidRPr="0035710B">
      <w:rPr>
        <w:rFonts w:ascii="Calibri" w:hAnsi="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D67" w14:textId="15825E5C" w:rsidR="00A91FE1" w:rsidRDefault="00FF4AFE">
    <w:pPr>
      <w:pStyle w:val="Footer"/>
    </w:pPr>
    <w:r>
      <w:fldChar w:fldCharType="begin"/>
    </w:r>
    <w:r>
      <w:instrText xml:space="preserve"> AUTHOR </w:instrText>
    </w:r>
    <w:r>
      <w:fldChar w:fldCharType="separate"/>
    </w:r>
    <w:r w:rsidR="00E44B0F">
      <w:rPr>
        <w:noProof/>
      </w:rPr>
      <w:t>Laura Hochstetler</w:t>
    </w:r>
    <w:r>
      <w:rPr>
        <w:noProof/>
      </w:rPr>
      <w:fldChar w:fldCharType="end"/>
    </w:r>
    <w:r w:rsidR="00A91FE1">
      <w:tab/>
    </w:r>
    <w:r w:rsidR="00A91FE1">
      <w:tab/>
    </w:r>
    <w:r>
      <w:fldChar w:fldCharType="begin"/>
    </w:r>
    <w:r>
      <w:instrText xml:space="preserve"> SUBJECT </w:instrText>
    </w:r>
    <w:r>
      <w:fldChar w:fldCharType="separate"/>
    </w:r>
    <w:r w:rsidR="00E44B0F">
      <w:t>[Section Title]</w:t>
    </w:r>
    <w:r>
      <w:fldChar w:fldCharType="end"/>
    </w:r>
  </w:p>
  <w:p w14:paraId="429CDFCA" w14:textId="1B553B4B" w:rsidR="00A91FE1" w:rsidRDefault="00FF4AFE" w:rsidP="00BF7F80">
    <w:pPr>
      <w:pStyle w:val="Header"/>
    </w:pPr>
    <w:r>
      <w:fldChar w:fldCharType="begin"/>
    </w:r>
    <w:r>
      <w:instrText xml:space="preserve"> FILENAME </w:instrText>
    </w:r>
    <w:r>
      <w:fldChar w:fldCharType="separate"/>
    </w:r>
    <w:r w:rsidR="00E44B0F">
      <w:rPr>
        <w:noProof/>
      </w:rPr>
      <w:t>Haiku Indoor Fans Specification Rev02</w:t>
    </w:r>
    <w:r>
      <w:rPr>
        <w:noProof/>
      </w:rPr>
      <w:fldChar w:fldCharType="end"/>
    </w:r>
    <w:r w:rsidR="00A91FE1">
      <w:tab/>
    </w:r>
    <w:r w:rsidR="00A91FE1">
      <w:tab/>
    </w:r>
    <w:r w:rsidR="00A91FE1">
      <w:fldChar w:fldCharType="begin"/>
    </w:r>
    <w:r w:rsidR="00A91FE1">
      <w:instrText xml:space="preserve"> TITLE </w:instrText>
    </w:r>
    <w:r w:rsidR="00A91FE1">
      <w:fldChar w:fldCharType="end"/>
    </w:r>
    <w:r w:rsidR="00A91FE1">
      <w:t xml:space="preserve"> - </w:t>
    </w:r>
    <w:r w:rsidR="00A91FE1">
      <w:fldChar w:fldCharType="begin"/>
    </w:r>
    <w:r w:rsidR="00A91FE1">
      <w:instrText xml:space="preserve"> PAGE </w:instrText>
    </w:r>
    <w:r w:rsidR="00A91FE1">
      <w:fldChar w:fldCharType="separate"/>
    </w:r>
    <w:r w:rsidR="009D2F8F">
      <w:rPr>
        <w:noProof/>
      </w:rPr>
      <w:t>1</w:t>
    </w:r>
    <w:r w:rsidR="00A91FE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5A23E" w14:textId="77777777" w:rsidR="00FF4AFE" w:rsidRDefault="00FF4AFE">
      <w:r>
        <w:separator/>
      </w:r>
    </w:p>
  </w:footnote>
  <w:footnote w:type="continuationSeparator" w:id="0">
    <w:p w14:paraId="39CF46A0" w14:textId="77777777" w:rsidR="00FF4AFE" w:rsidRDefault="00FF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F696" w14:textId="4B9D6463" w:rsidR="00A91FE1" w:rsidRDefault="00FF4AFE">
    <w:pPr>
      <w:pStyle w:val="Header"/>
    </w:pPr>
    <w:r>
      <w:fldChar w:fldCharType="begin"/>
    </w:r>
    <w:r>
      <w:instrText xml:space="preserve"> DOCPROPERTY "Project Name"  \* MERGEFORMAT </w:instrText>
    </w:r>
    <w:r>
      <w:fldChar w:fldCharType="separate"/>
    </w:r>
    <w:r w:rsidR="00E44B0F">
      <w:t>[Project Name]</w:t>
    </w:r>
    <w:r>
      <w:fldChar w:fldCharType="end"/>
    </w:r>
    <w:r w:rsidR="00A91FE1">
      <w:tab/>
    </w:r>
    <w:r w:rsidR="00A91FE1">
      <w:tab/>
    </w:r>
    <w:r>
      <w:fldChar w:fldCharType="begin"/>
    </w:r>
    <w:r>
      <w:instrText xml:space="preserve"> DOCPROPERTY "Project No."  \* MERGEFORMAT </w:instrText>
    </w:r>
    <w:r>
      <w:fldChar w:fldCharType="separate"/>
    </w:r>
    <w:r w:rsidR="00E44B0F">
      <w:t>[Project No.]</w:t>
    </w:r>
    <w:r>
      <w:fldChar w:fldCharType="end"/>
    </w:r>
  </w:p>
  <w:p w14:paraId="1C438DFE" w14:textId="77881B8F" w:rsidR="00A91FE1" w:rsidRDefault="00FF4AFE">
    <w:pPr>
      <w:pStyle w:val="Header"/>
    </w:pPr>
    <w:r>
      <w:fldChar w:fldCharType="begin"/>
    </w:r>
    <w:r>
      <w:instrText xml:space="preserve"> DOCPROPERTY "Project Location"  \* MERGEFORMAT </w:instrText>
    </w:r>
    <w:r>
      <w:fldChar w:fldCharType="separate"/>
    </w:r>
    <w:r w:rsidR="00E44B0F">
      <w:t>[Project Location]</w:t>
    </w:r>
    <w:r>
      <w:fldChar w:fldCharType="end"/>
    </w:r>
    <w:r w:rsidR="00A91FE1">
      <w:tab/>
    </w:r>
    <w:r w:rsidR="00A91FE1">
      <w:tab/>
    </w:r>
    <w:r>
      <w:fldChar w:fldCharType="begin"/>
    </w:r>
    <w:r>
      <w:instrText xml:space="preserve"> DOCPROPERTY "Issue Date"  \* MERGEFORMAT </w:instrText>
    </w:r>
    <w:r>
      <w:fldChar w:fldCharType="separate"/>
    </w:r>
    <w:r w:rsidR="00E44B0F">
      <w:t>[Date]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2CEA" w14:textId="26362A2C" w:rsidR="00A91FE1" w:rsidRPr="00CF74A9" w:rsidRDefault="009D6A95" w:rsidP="00CF74A9">
    <w:pPr>
      <w:pStyle w:val="Header"/>
      <w:tabs>
        <w:tab w:val="clear" w:pos="5126"/>
        <w:tab w:val="clear" w:pos="10253"/>
        <w:tab w:val="left" w:pos="900"/>
        <w:tab w:val="right" w:pos="9360"/>
      </w:tabs>
      <w:rPr>
        <w:rFonts w:ascii="HelveticaNeueLT Std Lt" w:hAnsi="HelveticaNeueLT Std Lt"/>
        <w:spacing w:val="8"/>
      </w:rPr>
    </w:pPr>
    <w:r>
      <w:rPr>
        <w:rFonts w:ascii="HelveticaNeueLT Std Lt" w:hAnsi="HelveticaNeueLT Std Lt"/>
        <w:noProof/>
        <w:spacing w:val="8"/>
      </w:rPr>
      <w:t>Haiku</w:t>
    </w:r>
    <w:r w:rsidRPr="000378CE">
      <w:rPr>
        <w:rFonts w:ascii="HelveticaNeueLT Std Lt" w:hAnsi="HelveticaNeueLT Std Lt"/>
        <w:noProof/>
        <w:spacing w:val="8"/>
        <w:vertAlign w:val="superscript"/>
      </w:rPr>
      <w:t>®</w:t>
    </w:r>
    <w:r w:rsidR="009D2F8F">
      <w:rPr>
        <w:rFonts w:ascii="HelveticaNeueLT Std Lt" w:hAnsi="HelveticaNeueLT Std Lt"/>
        <w:noProof/>
        <w:spacing w:val="8"/>
      </w:rPr>
      <w:t xml:space="preserve"> Indoor by Big Ass Fans</w:t>
    </w:r>
    <w:r w:rsidRPr="00534B6F">
      <w:rPr>
        <w:rFonts w:ascii="HelveticaNeueLT Std Lt" w:hAnsi="HelveticaNeueLT Std Lt"/>
        <w:noProof/>
        <w:spacing w:val="8"/>
        <w:vertAlign w:val="superscript"/>
      </w:rPr>
      <w:t xml:space="preserve"> </w:t>
    </w:r>
    <w:r w:rsidR="00CF74A9">
      <w:rPr>
        <w:rFonts w:ascii="HelveticaNeueLT Std Lt" w:hAnsi="HelveticaNeueLT Std Lt"/>
        <w:spacing w:val="8"/>
      </w:rPr>
      <w:tab/>
    </w:r>
    <w:r w:rsidR="00CF74A9">
      <w:rPr>
        <w:noProof/>
      </w:rPr>
      <w:drawing>
        <wp:inline distT="0" distB="0" distL="0" distR="0" wp14:anchorId="23745F83" wp14:editId="4280DCF0">
          <wp:extent cx="473337" cy="46926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22" cy="477379"/>
                  </a:xfrm>
                  <a:prstGeom prst="rect">
                    <a:avLst/>
                  </a:prstGeom>
                  <a:noFill/>
                  <a:ln>
                    <a:noFill/>
                  </a:ln>
                </pic:spPr>
              </pic:pic>
            </a:graphicData>
          </a:graphic>
        </wp:inline>
      </w:drawing>
    </w:r>
    <w:r w:rsidRPr="00534B6F">
      <w:rPr>
        <w:rFonts w:ascii="HelveticaNeueLT Std Lt" w:hAnsi="HelveticaNeueLT Std Lt"/>
        <w:spacing w:val="8"/>
      </w:rPr>
      <w:tab/>
    </w:r>
    <w:r w:rsidRPr="00534B6F">
      <w:rPr>
        <w:rFonts w:ascii="HelveticaNeueLT Std Lt" w:hAnsi="HelveticaNeueLT Std Lt"/>
        <w:spacing w:val="8"/>
      </w:rPr>
      <w:tab/>
    </w:r>
    <w:r w:rsidRPr="00534B6F">
      <w:rPr>
        <w:rFonts w:ascii="HelveticaNeueLT Std Lt" w:hAnsi="HelveticaNeueLT Std Lt"/>
        <w:spacing w:val="8"/>
      </w:rPr>
      <w:tab/>
      <w:t xml:space="preserve">                                                                                                                                                 </w:t>
    </w:r>
  </w:p>
  <w:p w14:paraId="4EC11321" w14:textId="77777777" w:rsidR="00A91FE1" w:rsidRPr="00FB1855" w:rsidRDefault="00A91FE1" w:rsidP="003B2440">
    <w:pPr>
      <w:pStyle w:val="Header"/>
      <w:tabs>
        <w:tab w:val="clear" w:pos="5126"/>
        <w:tab w:val="clear" w:pos="10253"/>
        <w:tab w:val="left" w:pos="6538"/>
      </w:tabs>
    </w:pPr>
  </w:p>
  <w:p w14:paraId="6007B838" w14:textId="77777777" w:rsidR="00A91FE1" w:rsidRPr="00CA5CD6" w:rsidRDefault="00A91FE1" w:rsidP="00CA5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DDC2D790"/>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lowerLetter"/>
      <w:pStyle w:val="CSISubparagraph1a1"/>
      <w:lvlText w:val="%5."/>
      <w:lvlJc w:val="left"/>
      <w:pPr>
        <w:tabs>
          <w:tab w:val="num" w:pos="1324"/>
        </w:tabs>
        <w:ind w:left="1655" w:hanging="331"/>
      </w:pPr>
      <w:rPr>
        <w:rFonts w:ascii="Calibri" w:eastAsia="Arial" w:hAnsi="Calibri" w:cs="Times New Roman"/>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25"/>
  </w:num>
  <w:num w:numId="24">
    <w:abstractNumId w:val="22"/>
  </w:num>
  <w:num w:numId="25">
    <w:abstractNumId w:val="13"/>
  </w:num>
  <w:num w:numId="26">
    <w:abstractNumId w:val="19"/>
  </w:num>
  <w:num w:numId="27">
    <w:abstractNumId w:val="27"/>
  </w:num>
  <w:num w:numId="28">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8"/>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F0"/>
    <w:rsid w:val="000060EE"/>
    <w:rsid w:val="00010598"/>
    <w:rsid w:val="00016966"/>
    <w:rsid w:val="0002405A"/>
    <w:rsid w:val="00027860"/>
    <w:rsid w:val="0003049F"/>
    <w:rsid w:val="00046EAC"/>
    <w:rsid w:val="0006553B"/>
    <w:rsid w:val="00065892"/>
    <w:rsid w:val="00073E68"/>
    <w:rsid w:val="00083DD6"/>
    <w:rsid w:val="000961AB"/>
    <w:rsid w:val="000B7624"/>
    <w:rsid w:val="000C229D"/>
    <w:rsid w:val="000D254E"/>
    <w:rsid w:val="000E1AD2"/>
    <w:rsid w:val="000E33CD"/>
    <w:rsid w:val="000F008B"/>
    <w:rsid w:val="00104210"/>
    <w:rsid w:val="00121108"/>
    <w:rsid w:val="0012571F"/>
    <w:rsid w:val="0013297C"/>
    <w:rsid w:val="00137441"/>
    <w:rsid w:val="001526E9"/>
    <w:rsid w:val="001548BF"/>
    <w:rsid w:val="00164757"/>
    <w:rsid w:val="00166BF5"/>
    <w:rsid w:val="0017765E"/>
    <w:rsid w:val="00184082"/>
    <w:rsid w:val="001872A8"/>
    <w:rsid w:val="001910E7"/>
    <w:rsid w:val="00193F19"/>
    <w:rsid w:val="00194228"/>
    <w:rsid w:val="00195871"/>
    <w:rsid w:val="0019616A"/>
    <w:rsid w:val="001A2A4A"/>
    <w:rsid w:val="001C32DA"/>
    <w:rsid w:val="001C6618"/>
    <w:rsid w:val="001E09F3"/>
    <w:rsid w:val="001E6949"/>
    <w:rsid w:val="001F3403"/>
    <w:rsid w:val="00203D54"/>
    <w:rsid w:val="00204437"/>
    <w:rsid w:val="00214ED4"/>
    <w:rsid w:val="00227E14"/>
    <w:rsid w:val="00235606"/>
    <w:rsid w:val="0024325E"/>
    <w:rsid w:val="002514AA"/>
    <w:rsid w:val="00255EF0"/>
    <w:rsid w:val="00291A7F"/>
    <w:rsid w:val="00296501"/>
    <w:rsid w:val="002A0C04"/>
    <w:rsid w:val="002A61FB"/>
    <w:rsid w:val="002B6D78"/>
    <w:rsid w:val="002D39E6"/>
    <w:rsid w:val="002F1A27"/>
    <w:rsid w:val="00303476"/>
    <w:rsid w:val="00303AE0"/>
    <w:rsid w:val="003139F1"/>
    <w:rsid w:val="00313D87"/>
    <w:rsid w:val="00321A4C"/>
    <w:rsid w:val="00322AA3"/>
    <w:rsid w:val="0033258C"/>
    <w:rsid w:val="00340ED8"/>
    <w:rsid w:val="0034408B"/>
    <w:rsid w:val="0035132B"/>
    <w:rsid w:val="00354E82"/>
    <w:rsid w:val="0035710B"/>
    <w:rsid w:val="0036335A"/>
    <w:rsid w:val="00370473"/>
    <w:rsid w:val="00371BE4"/>
    <w:rsid w:val="003738B6"/>
    <w:rsid w:val="00375543"/>
    <w:rsid w:val="00380DC4"/>
    <w:rsid w:val="00382D0C"/>
    <w:rsid w:val="00383939"/>
    <w:rsid w:val="00391BF4"/>
    <w:rsid w:val="003925BF"/>
    <w:rsid w:val="00396874"/>
    <w:rsid w:val="00397905"/>
    <w:rsid w:val="003A070D"/>
    <w:rsid w:val="003B101C"/>
    <w:rsid w:val="003B2440"/>
    <w:rsid w:val="003B2BA2"/>
    <w:rsid w:val="003B421A"/>
    <w:rsid w:val="003C733C"/>
    <w:rsid w:val="003D4161"/>
    <w:rsid w:val="003F0D00"/>
    <w:rsid w:val="003F1D0A"/>
    <w:rsid w:val="0040322C"/>
    <w:rsid w:val="0040571F"/>
    <w:rsid w:val="00411E13"/>
    <w:rsid w:val="00413206"/>
    <w:rsid w:val="00414D92"/>
    <w:rsid w:val="0041530A"/>
    <w:rsid w:val="00420C0D"/>
    <w:rsid w:val="00423800"/>
    <w:rsid w:val="004256B4"/>
    <w:rsid w:val="00436BEB"/>
    <w:rsid w:val="004401AC"/>
    <w:rsid w:val="00454AD3"/>
    <w:rsid w:val="0045654E"/>
    <w:rsid w:val="00460E96"/>
    <w:rsid w:val="004652C9"/>
    <w:rsid w:val="004805DB"/>
    <w:rsid w:val="004A6E30"/>
    <w:rsid w:val="004B25F2"/>
    <w:rsid w:val="004B6F2B"/>
    <w:rsid w:val="004C1632"/>
    <w:rsid w:val="004C501C"/>
    <w:rsid w:val="004C799C"/>
    <w:rsid w:val="004C7A7E"/>
    <w:rsid w:val="004D4913"/>
    <w:rsid w:val="004D7166"/>
    <w:rsid w:val="004D7CB4"/>
    <w:rsid w:val="004F4FDA"/>
    <w:rsid w:val="004F599D"/>
    <w:rsid w:val="00502DAB"/>
    <w:rsid w:val="00520C20"/>
    <w:rsid w:val="00521033"/>
    <w:rsid w:val="00521B35"/>
    <w:rsid w:val="00526FDD"/>
    <w:rsid w:val="00534686"/>
    <w:rsid w:val="00545262"/>
    <w:rsid w:val="0057175C"/>
    <w:rsid w:val="00580335"/>
    <w:rsid w:val="005862E1"/>
    <w:rsid w:val="005914BD"/>
    <w:rsid w:val="0059217F"/>
    <w:rsid w:val="005A0306"/>
    <w:rsid w:val="005B29B3"/>
    <w:rsid w:val="005B3B98"/>
    <w:rsid w:val="005C149B"/>
    <w:rsid w:val="005F4CB6"/>
    <w:rsid w:val="005F5DB2"/>
    <w:rsid w:val="00600554"/>
    <w:rsid w:val="0060102F"/>
    <w:rsid w:val="0060258A"/>
    <w:rsid w:val="0060674E"/>
    <w:rsid w:val="00612695"/>
    <w:rsid w:val="0061396B"/>
    <w:rsid w:val="00625709"/>
    <w:rsid w:val="006433D6"/>
    <w:rsid w:val="00663241"/>
    <w:rsid w:val="00663698"/>
    <w:rsid w:val="006709B0"/>
    <w:rsid w:val="00676078"/>
    <w:rsid w:val="00690745"/>
    <w:rsid w:val="006A1250"/>
    <w:rsid w:val="006B321A"/>
    <w:rsid w:val="006C0F19"/>
    <w:rsid w:val="006C162B"/>
    <w:rsid w:val="006E5D6A"/>
    <w:rsid w:val="006E61FB"/>
    <w:rsid w:val="007136EF"/>
    <w:rsid w:val="007156DB"/>
    <w:rsid w:val="0073797B"/>
    <w:rsid w:val="007530DB"/>
    <w:rsid w:val="00754A52"/>
    <w:rsid w:val="0075704B"/>
    <w:rsid w:val="00770AEA"/>
    <w:rsid w:val="00793EC2"/>
    <w:rsid w:val="007A380D"/>
    <w:rsid w:val="007B6B69"/>
    <w:rsid w:val="007C0D03"/>
    <w:rsid w:val="007E2F78"/>
    <w:rsid w:val="007E7B55"/>
    <w:rsid w:val="007F31F9"/>
    <w:rsid w:val="008054CA"/>
    <w:rsid w:val="008068D9"/>
    <w:rsid w:val="00815710"/>
    <w:rsid w:val="00817AF9"/>
    <w:rsid w:val="00827D1A"/>
    <w:rsid w:val="00832657"/>
    <w:rsid w:val="00834CC1"/>
    <w:rsid w:val="00852004"/>
    <w:rsid w:val="00860FF1"/>
    <w:rsid w:val="00862DBF"/>
    <w:rsid w:val="00864A46"/>
    <w:rsid w:val="00881C64"/>
    <w:rsid w:val="008A0C63"/>
    <w:rsid w:val="008A3945"/>
    <w:rsid w:val="008B0B83"/>
    <w:rsid w:val="008B442E"/>
    <w:rsid w:val="008B45CA"/>
    <w:rsid w:val="008E0E9C"/>
    <w:rsid w:val="008E3D55"/>
    <w:rsid w:val="008E631F"/>
    <w:rsid w:val="008F798B"/>
    <w:rsid w:val="0091020A"/>
    <w:rsid w:val="00920B1A"/>
    <w:rsid w:val="00935EFD"/>
    <w:rsid w:val="00963FE9"/>
    <w:rsid w:val="00967DC5"/>
    <w:rsid w:val="009710DB"/>
    <w:rsid w:val="009758CE"/>
    <w:rsid w:val="00981637"/>
    <w:rsid w:val="00985BED"/>
    <w:rsid w:val="009862C0"/>
    <w:rsid w:val="009A248E"/>
    <w:rsid w:val="009A4431"/>
    <w:rsid w:val="009A55B7"/>
    <w:rsid w:val="009B2358"/>
    <w:rsid w:val="009D0028"/>
    <w:rsid w:val="009D2F8F"/>
    <w:rsid w:val="009D6A95"/>
    <w:rsid w:val="009E2724"/>
    <w:rsid w:val="009E6F7C"/>
    <w:rsid w:val="009F131F"/>
    <w:rsid w:val="009F4F00"/>
    <w:rsid w:val="009F5DC7"/>
    <w:rsid w:val="00A04FF8"/>
    <w:rsid w:val="00A0541E"/>
    <w:rsid w:val="00A06243"/>
    <w:rsid w:val="00A27A0F"/>
    <w:rsid w:val="00A30060"/>
    <w:rsid w:val="00A415A6"/>
    <w:rsid w:val="00A4564C"/>
    <w:rsid w:val="00A55978"/>
    <w:rsid w:val="00A608EC"/>
    <w:rsid w:val="00A75CF6"/>
    <w:rsid w:val="00A9102C"/>
    <w:rsid w:val="00A91FE1"/>
    <w:rsid w:val="00A9547D"/>
    <w:rsid w:val="00AA23D7"/>
    <w:rsid w:val="00AB0E70"/>
    <w:rsid w:val="00AB2C23"/>
    <w:rsid w:val="00AB7FC8"/>
    <w:rsid w:val="00AC53C2"/>
    <w:rsid w:val="00AD23B8"/>
    <w:rsid w:val="00AE7820"/>
    <w:rsid w:val="00B10739"/>
    <w:rsid w:val="00B151FE"/>
    <w:rsid w:val="00B15DE9"/>
    <w:rsid w:val="00B200EC"/>
    <w:rsid w:val="00B204D3"/>
    <w:rsid w:val="00B35165"/>
    <w:rsid w:val="00B356C6"/>
    <w:rsid w:val="00B37C63"/>
    <w:rsid w:val="00B425B6"/>
    <w:rsid w:val="00B46B79"/>
    <w:rsid w:val="00B626C6"/>
    <w:rsid w:val="00B70085"/>
    <w:rsid w:val="00B764DC"/>
    <w:rsid w:val="00B872B5"/>
    <w:rsid w:val="00B934F3"/>
    <w:rsid w:val="00B95995"/>
    <w:rsid w:val="00BA73C5"/>
    <w:rsid w:val="00BA748F"/>
    <w:rsid w:val="00BC4D29"/>
    <w:rsid w:val="00BF1093"/>
    <w:rsid w:val="00BF7F80"/>
    <w:rsid w:val="00C036B0"/>
    <w:rsid w:val="00C10BA2"/>
    <w:rsid w:val="00C13D0E"/>
    <w:rsid w:val="00C15CDD"/>
    <w:rsid w:val="00C27E24"/>
    <w:rsid w:val="00C31F03"/>
    <w:rsid w:val="00C351CD"/>
    <w:rsid w:val="00C404EE"/>
    <w:rsid w:val="00C4070F"/>
    <w:rsid w:val="00C4766D"/>
    <w:rsid w:val="00C47CFD"/>
    <w:rsid w:val="00C568F2"/>
    <w:rsid w:val="00C67721"/>
    <w:rsid w:val="00C73565"/>
    <w:rsid w:val="00C772DB"/>
    <w:rsid w:val="00C91DF2"/>
    <w:rsid w:val="00C949A6"/>
    <w:rsid w:val="00CA5CD6"/>
    <w:rsid w:val="00CA7232"/>
    <w:rsid w:val="00CB03DB"/>
    <w:rsid w:val="00CB0B14"/>
    <w:rsid w:val="00CC5708"/>
    <w:rsid w:val="00CC76AB"/>
    <w:rsid w:val="00CD124E"/>
    <w:rsid w:val="00CE7006"/>
    <w:rsid w:val="00CF74A9"/>
    <w:rsid w:val="00D052E5"/>
    <w:rsid w:val="00D3717F"/>
    <w:rsid w:val="00D468F1"/>
    <w:rsid w:val="00D50BF4"/>
    <w:rsid w:val="00D6501E"/>
    <w:rsid w:val="00D7034E"/>
    <w:rsid w:val="00DA46F4"/>
    <w:rsid w:val="00DA5537"/>
    <w:rsid w:val="00DB6DE6"/>
    <w:rsid w:val="00DC1958"/>
    <w:rsid w:val="00DC4FA1"/>
    <w:rsid w:val="00DC6660"/>
    <w:rsid w:val="00DD0D95"/>
    <w:rsid w:val="00DD394D"/>
    <w:rsid w:val="00DD43A8"/>
    <w:rsid w:val="00DD5049"/>
    <w:rsid w:val="00DD6017"/>
    <w:rsid w:val="00DE6632"/>
    <w:rsid w:val="00DF68F7"/>
    <w:rsid w:val="00E17070"/>
    <w:rsid w:val="00E2697F"/>
    <w:rsid w:val="00E314FD"/>
    <w:rsid w:val="00E34986"/>
    <w:rsid w:val="00E44B0F"/>
    <w:rsid w:val="00E55B5C"/>
    <w:rsid w:val="00E63637"/>
    <w:rsid w:val="00E67379"/>
    <w:rsid w:val="00E71001"/>
    <w:rsid w:val="00E801B7"/>
    <w:rsid w:val="00E805B8"/>
    <w:rsid w:val="00E90F99"/>
    <w:rsid w:val="00EA74F0"/>
    <w:rsid w:val="00EB323E"/>
    <w:rsid w:val="00EC5640"/>
    <w:rsid w:val="00ED27FB"/>
    <w:rsid w:val="00F03568"/>
    <w:rsid w:val="00F13262"/>
    <w:rsid w:val="00F202CF"/>
    <w:rsid w:val="00F2136E"/>
    <w:rsid w:val="00F45439"/>
    <w:rsid w:val="00F55B33"/>
    <w:rsid w:val="00F6589E"/>
    <w:rsid w:val="00F66944"/>
    <w:rsid w:val="00F712F6"/>
    <w:rsid w:val="00F826AD"/>
    <w:rsid w:val="00F83BBB"/>
    <w:rsid w:val="00F86AE0"/>
    <w:rsid w:val="00F92376"/>
    <w:rsid w:val="00F94B1C"/>
    <w:rsid w:val="00FB348B"/>
    <w:rsid w:val="00FB4CD6"/>
    <w:rsid w:val="00FC27C3"/>
    <w:rsid w:val="00FC2F07"/>
    <w:rsid w:val="00FC5D46"/>
    <w:rsid w:val="00FD0AA2"/>
    <w:rsid w:val="00FD3E01"/>
    <w:rsid w:val="00FE7DD5"/>
    <w:rsid w:val="00FF4AFE"/>
    <w:rsid w:val="00FF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9FE99A4"/>
  <w15:docId w15:val="{A54C5833-AD93-4E71-B8A6-D36A672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501"/>
    <w:pPr>
      <w:widowControl w:val="0"/>
      <w:suppressAutoHyphens/>
    </w:pPr>
    <w:rPr>
      <w:rFonts w:eastAsia="Arial"/>
      <w:kern w:val="1"/>
      <w:szCs w:val="24"/>
    </w:rPr>
  </w:style>
  <w:style w:type="paragraph" w:styleId="Heading1">
    <w:name w:val="heading 1"/>
    <w:basedOn w:val="Normal"/>
    <w:next w:val="Normal"/>
    <w:qFormat/>
    <w:rsid w:val="002965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2965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2965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rsid w:val="002965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2965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296501"/>
    <w:pPr>
      <w:spacing w:before="240" w:after="60"/>
      <w:outlineLvl w:val="5"/>
    </w:pPr>
    <w:rPr>
      <w:b/>
      <w:sz w:val="22"/>
      <w:szCs w:val="22"/>
    </w:rPr>
  </w:style>
  <w:style w:type="paragraph" w:styleId="Heading7">
    <w:name w:val="heading 7"/>
    <w:basedOn w:val="Normal"/>
    <w:next w:val="Normal"/>
    <w:qFormat/>
    <w:rsid w:val="00296501"/>
    <w:pPr>
      <w:spacing w:before="240" w:after="60"/>
      <w:outlineLvl w:val="6"/>
    </w:pPr>
    <w:rPr>
      <w:sz w:val="24"/>
    </w:rPr>
  </w:style>
  <w:style w:type="paragraph" w:styleId="Heading8">
    <w:name w:val="heading 8"/>
    <w:basedOn w:val="Normal"/>
    <w:next w:val="Normal"/>
    <w:qFormat/>
    <w:rsid w:val="00296501"/>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296501"/>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NotestoEditor">
    <w:name w:val="CSI Notes to Editor"/>
    <w:basedOn w:val="Normal"/>
    <w:rsid w:val="00296501"/>
    <w:rPr>
      <w:rFonts w:ascii="Courier New" w:hAnsi="Courier New"/>
    </w:rPr>
  </w:style>
  <w:style w:type="paragraph" w:customStyle="1" w:styleId="CSIArticle">
    <w:name w:val="CSI Article"/>
    <w:basedOn w:val="CSIPART"/>
    <w:next w:val="CSIParagraph"/>
    <w:rsid w:val="00296501"/>
    <w:pPr>
      <w:numPr>
        <w:numId w:val="39"/>
      </w:numPr>
      <w:outlineLvl w:val="1"/>
    </w:pPr>
  </w:style>
  <w:style w:type="paragraph" w:customStyle="1" w:styleId="CSIPART">
    <w:name w:val="CSI PART"/>
    <w:basedOn w:val="Normal"/>
    <w:next w:val="CSIArticle"/>
    <w:rsid w:val="00296501"/>
    <w:pPr>
      <w:keepNext/>
      <w:widowControl/>
      <w:spacing w:before="200"/>
      <w:outlineLvl w:val="0"/>
    </w:pPr>
    <w:rPr>
      <w:rFonts w:ascii="Calibri" w:hAnsi="Calibri"/>
      <w:b/>
      <w:caps/>
      <w:sz w:val="22"/>
      <w:szCs w:val="22"/>
    </w:rPr>
  </w:style>
  <w:style w:type="paragraph" w:customStyle="1" w:styleId="CSIParagraph">
    <w:name w:val="CSI Paragraph"/>
    <w:basedOn w:val="CSIArticle"/>
    <w:rsid w:val="00296501"/>
    <w:pPr>
      <w:keepNext w:val="0"/>
      <w:numPr>
        <w:ilvl w:val="1"/>
      </w:numPr>
      <w:spacing w:before="0"/>
      <w:outlineLvl w:val="2"/>
    </w:pPr>
    <w:rPr>
      <w:b w:val="0"/>
      <w:caps w:val="0"/>
      <w:kern w:val="20"/>
      <w:sz w:val="20"/>
      <w:szCs w:val="20"/>
    </w:rPr>
  </w:style>
  <w:style w:type="paragraph" w:styleId="Header">
    <w:name w:val="header"/>
    <w:basedOn w:val="Normal"/>
    <w:link w:val="HeaderChar"/>
    <w:rsid w:val="00296501"/>
    <w:pPr>
      <w:suppressLineNumbers/>
      <w:tabs>
        <w:tab w:val="center" w:pos="5126"/>
        <w:tab w:val="right" w:pos="10253"/>
      </w:tabs>
    </w:pPr>
  </w:style>
  <w:style w:type="paragraph" w:styleId="Footer">
    <w:name w:val="footer"/>
    <w:basedOn w:val="Normal"/>
    <w:link w:val="FooterChar"/>
    <w:uiPriority w:val="99"/>
    <w:rsid w:val="00296501"/>
    <w:pPr>
      <w:suppressLineNumbers/>
      <w:tabs>
        <w:tab w:val="center" w:pos="5126"/>
        <w:tab w:val="right" w:pos="10253"/>
      </w:tabs>
    </w:pPr>
  </w:style>
  <w:style w:type="paragraph" w:customStyle="1" w:styleId="CSISectionNumber">
    <w:name w:val="CSI Section Number"/>
    <w:next w:val="CSISectionTitle"/>
    <w:rsid w:val="00296501"/>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296501"/>
    <w:pPr>
      <w:spacing w:before="0"/>
    </w:pPr>
  </w:style>
  <w:style w:type="paragraph" w:customStyle="1" w:styleId="CSISubparagraph1">
    <w:name w:val="CSI Subparagraph 1."/>
    <w:basedOn w:val="CSIParagraph"/>
    <w:rsid w:val="00296501"/>
    <w:pPr>
      <w:numPr>
        <w:ilvl w:val="2"/>
      </w:numPr>
      <w:outlineLvl w:val="3"/>
    </w:pPr>
  </w:style>
  <w:style w:type="paragraph" w:customStyle="1" w:styleId="CSISubparagraph1a">
    <w:name w:val="CSI Subparagraph 1.a."/>
    <w:basedOn w:val="CSISubparagraph1"/>
    <w:rsid w:val="00296501"/>
    <w:pPr>
      <w:numPr>
        <w:ilvl w:val="3"/>
      </w:numPr>
      <w:outlineLvl w:val="4"/>
    </w:pPr>
  </w:style>
  <w:style w:type="paragraph" w:customStyle="1" w:styleId="CSISubparagraph1a1">
    <w:name w:val="CSI Subparagraph 1.a.1)"/>
    <w:basedOn w:val="CSISubparagraph1a"/>
    <w:rsid w:val="00296501"/>
    <w:pPr>
      <w:numPr>
        <w:ilvl w:val="4"/>
      </w:numPr>
      <w:outlineLvl w:val="5"/>
    </w:pPr>
  </w:style>
  <w:style w:type="paragraph" w:customStyle="1" w:styleId="CSISubparagraph1a1a">
    <w:name w:val="CSI Subparagraph 1.a.1)a)"/>
    <w:basedOn w:val="CSISubparagraph1a1"/>
    <w:rsid w:val="00296501"/>
    <w:pPr>
      <w:numPr>
        <w:ilvl w:val="5"/>
      </w:numPr>
      <w:outlineLvl w:val="6"/>
    </w:pPr>
  </w:style>
  <w:style w:type="paragraph" w:customStyle="1" w:styleId="CSIEnd">
    <w:name w:val="CSI End"/>
    <w:basedOn w:val="CSIParagraph"/>
    <w:rsid w:val="00296501"/>
    <w:pPr>
      <w:numPr>
        <w:numId w:val="0"/>
      </w:numPr>
      <w:jc w:val="center"/>
    </w:pPr>
    <w:rPr>
      <w:caps/>
    </w:rPr>
  </w:style>
  <w:style w:type="paragraph" w:customStyle="1" w:styleId="NotestoEditor">
    <w:name w:val="Notes to Editor"/>
    <w:basedOn w:val="Normal"/>
    <w:rsid w:val="00296501"/>
    <w:pPr>
      <w:spacing w:before="288"/>
    </w:pPr>
    <w:rPr>
      <w:rFonts w:ascii="Courier New" w:hAnsi="Courier New" w:cs="Courier New"/>
      <w:color w:val="FF0000"/>
    </w:rPr>
  </w:style>
  <w:style w:type="character" w:customStyle="1" w:styleId="FooterChar">
    <w:name w:val="Footer Char"/>
    <w:link w:val="Footer"/>
    <w:uiPriority w:val="99"/>
    <w:rsid w:val="00296501"/>
    <w:rPr>
      <w:rFonts w:eastAsia="Arial"/>
      <w:kern w:val="1"/>
      <w:szCs w:val="24"/>
    </w:rPr>
  </w:style>
  <w:style w:type="character" w:styleId="CommentReference">
    <w:name w:val="annotation reference"/>
    <w:basedOn w:val="DefaultParagraphFont"/>
    <w:uiPriority w:val="99"/>
    <w:semiHidden/>
    <w:unhideWhenUsed/>
    <w:rsid w:val="00296501"/>
    <w:rPr>
      <w:sz w:val="16"/>
      <w:szCs w:val="16"/>
    </w:rPr>
  </w:style>
  <w:style w:type="paragraph" w:styleId="CommentText">
    <w:name w:val="annotation text"/>
    <w:basedOn w:val="Normal"/>
    <w:link w:val="CommentTextChar"/>
    <w:uiPriority w:val="99"/>
    <w:semiHidden/>
    <w:unhideWhenUsed/>
    <w:rsid w:val="00296501"/>
    <w:rPr>
      <w:szCs w:val="20"/>
    </w:rPr>
  </w:style>
  <w:style w:type="character" w:customStyle="1" w:styleId="CommentTextChar">
    <w:name w:val="Comment Text Char"/>
    <w:basedOn w:val="DefaultParagraphFont"/>
    <w:link w:val="CommentText"/>
    <w:uiPriority w:val="99"/>
    <w:semiHidden/>
    <w:rsid w:val="00296501"/>
    <w:rPr>
      <w:rFonts w:eastAsia="Arial"/>
      <w:kern w:val="1"/>
    </w:rPr>
  </w:style>
  <w:style w:type="paragraph" w:styleId="CommentSubject">
    <w:name w:val="annotation subject"/>
    <w:basedOn w:val="CommentText"/>
    <w:next w:val="CommentText"/>
    <w:link w:val="CommentSubjectChar"/>
    <w:uiPriority w:val="99"/>
    <w:semiHidden/>
    <w:unhideWhenUsed/>
    <w:rsid w:val="00296501"/>
    <w:rPr>
      <w:b/>
      <w:bCs/>
    </w:rPr>
  </w:style>
  <w:style w:type="character" w:customStyle="1" w:styleId="CommentSubjectChar">
    <w:name w:val="Comment Subject Char"/>
    <w:basedOn w:val="CommentTextChar"/>
    <w:link w:val="CommentSubject"/>
    <w:uiPriority w:val="99"/>
    <w:semiHidden/>
    <w:rsid w:val="00296501"/>
    <w:rPr>
      <w:rFonts w:eastAsia="Arial"/>
      <w:b/>
      <w:bCs/>
      <w:kern w:val="1"/>
    </w:rPr>
  </w:style>
  <w:style w:type="paragraph" w:styleId="BalloonText">
    <w:name w:val="Balloon Text"/>
    <w:basedOn w:val="Normal"/>
    <w:link w:val="BalloonTextChar"/>
    <w:uiPriority w:val="99"/>
    <w:semiHidden/>
    <w:unhideWhenUsed/>
    <w:rsid w:val="00296501"/>
    <w:rPr>
      <w:rFonts w:ascii="Tahoma" w:hAnsi="Tahoma" w:cs="Tahoma"/>
      <w:sz w:val="16"/>
      <w:szCs w:val="16"/>
    </w:rPr>
  </w:style>
  <w:style w:type="character" w:customStyle="1" w:styleId="BalloonTextChar">
    <w:name w:val="Balloon Text Char"/>
    <w:basedOn w:val="DefaultParagraphFont"/>
    <w:link w:val="BalloonText"/>
    <w:uiPriority w:val="99"/>
    <w:semiHidden/>
    <w:rsid w:val="00296501"/>
    <w:rPr>
      <w:rFonts w:ascii="Tahoma" w:eastAsia="Arial" w:hAnsi="Tahoma" w:cs="Tahoma"/>
      <w:kern w:val="1"/>
      <w:sz w:val="16"/>
      <w:szCs w:val="16"/>
    </w:rPr>
  </w:style>
  <w:style w:type="table" w:styleId="TableGrid">
    <w:name w:val="Table Grid"/>
    <w:basedOn w:val="TableNormal"/>
    <w:uiPriority w:val="59"/>
    <w:rsid w:val="00414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9A6"/>
    <w:rPr>
      <w:color w:val="0000FF" w:themeColor="hyperlink"/>
      <w:u w:val="single"/>
    </w:rPr>
  </w:style>
  <w:style w:type="paragraph" w:styleId="Revision">
    <w:name w:val="Revision"/>
    <w:hidden/>
    <w:uiPriority w:val="99"/>
    <w:semiHidden/>
    <w:rsid w:val="00296501"/>
    <w:rPr>
      <w:rFonts w:eastAsia="Arial"/>
      <w:kern w:val="1"/>
      <w:szCs w:val="24"/>
    </w:rPr>
  </w:style>
  <w:style w:type="character" w:customStyle="1" w:styleId="HeaderChar">
    <w:name w:val="Header Char"/>
    <w:link w:val="Header"/>
    <w:rsid w:val="00CA5CD6"/>
    <w:rPr>
      <w:rFonts w:eastAsia="Arial"/>
      <w:kern w:val="1"/>
      <w:szCs w:val="24"/>
    </w:rPr>
  </w:style>
  <w:style w:type="character" w:customStyle="1" w:styleId="Heading3Char">
    <w:name w:val="Heading 3 Char"/>
    <w:basedOn w:val="DefaultParagraphFont"/>
    <w:link w:val="Heading3"/>
    <w:uiPriority w:val="9"/>
    <w:semiHidden/>
    <w:rsid w:val="00296501"/>
    <w:rPr>
      <w:rFonts w:asciiTheme="majorHAnsi" w:eastAsiaTheme="majorEastAsia" w:hAnsiTheme="majorHAnsi" w:cstheme="majorBidi"/>
      <w:b/>
      <w:bCs/>
      <w:kern w:val="1"/>
      <w:sz w:val="26"/>
      <w:szCs w:val="26"/>
    </w:rPr>
  </w:style>
  <w:style w:type="character" w:customStyle="1" w:styleId="Heading5Char">
    <w:name w:val="Heading 5 Char"/>
    <w:basedOn w:val="DefaultParagraphFont"/>
    <w:link w:val="Heading5"/>
    <w:uiPriority w:val="9"/>
    <w:semiHidden/>
    <w:rsid w:val="00296501"/>
    <w:rPr>
      <w:rFonts w:asciiTheme="minorHAnsi" w:eastAsiaTheme="minorEastAsia" w:hAnsiTheme="minorHAnsi" w:cstheme="minorBidi"/>
      <w:b/>
      <w:bCs/>
      <w:i/>
      <w:iCs/>
      <w:kern w:val="1"/>
      <w:sz w:val="26"/>
      <w:szCs w:val="26"/>
    </w:rPr>
  </w:style>
  <w:style w:type="paragraph" w:styleId="Bibliography">
    <w:name w:val="Bibliography"/>
    <w:basedOn w:val="Normal"/>
    <w:next w:val="Normal"/>
    <w:uiPriority w:val="37"/>
    <w:semiHidden/>
    <w:unhideWhenUsed/>
    <w:rsid w:val="00296501"/>
  </w:style>
  <w:style w:type="paragraph" w:styleId="BlockText">
    <w:name w:val="Block Text"/>
    <w:basedOn w:val="Normal"/>
    <w:uiPriority w:val="99"/>
    <w:semiHidden/>
    <w:unhideWhenUsed/>
    <w:rsid w:val="00296501"/>
    <w:pPr>
      <w:spacing w:after="120"/>
      <w:ind w:left="1440" w:right="1440"/>
    </w:pPr>
  </w:style>
  <w:style w:type="paragraph" w:styleId="BodyText">
    <w:name w:val="Body Text"/>
    <w:basedOn w:val="Normal"/>
    <w:link w:val="BodyTextChar"/>
    <w:uiPriority w:val="99"/>
    <w:semiHidden/>
    <w:unhideWhenUsed/>
    <w:rsid w:val="00296501"/>
    <w:pPr>
      <w:spacing w:after="120"/>
    </w:pPr>
  </w:style>
  <w:style w:type="character" w:customStyle="1" w:styleId="BodyTextChar">
    <w:name w:val="Body Text Char"/>
    <w:basedOn w:val="DefaultParagraphFont"/>
    <w:link w:val="BodyText"/>
    <w:uiPriority w:val="99"/>
    <w:semiHidden/>
    <w:rsid w:val="00296501"/>
    <w:rPr>
      <w:rFonts w:eastAsia="Arial"/>
      <w:kern w:val="1"/>
      <w:szCs w:val="24"/>
    </w:rPr>
  </w:style>
  <w:style w:type="paragraph" w:styleId="BodyText2">
    <w:name w:val="Body Text 2"/>
    <w:basedOn w:val="Normal"/>
    <w:link w:val="BodyText2Char"/>
    <w:uiPriority w:val="99"/>
    <w:semiHidden/>
    <w:unhideWhenUsed/>
    <w:rsid w:val="00296501"/>
    <w:pPr>
      <w:spacing w:after="120" w:line="480" w:lineRule="auto"/>
    </w:pPr>
  </w:style>
  <w:style w:type="character" w:customStyle="1" w:styleId="BodyText2Char">
    <w:name w:val="Body Text 2 Char"/>
    <w:basedOn w:val="DefaultParagraphFont"/>
    <w:link w:val="BodyText2"/>
    <w:uiPriority w:val="99"/>
    <w:semiHidden/>
    <w:rsid w:val="00296501"/>
    <w:rPr>
      <w:rFonts w:eastAsia="Arial"/>
      <w:kern w:val="1"/>
      <w:szCs w:val="24"/>
    </w:rPr>
  </w:style>
  <w:style w:type="paragraph" w:styleId="BodyText3">
    <w:name w:val="Body Text 3"/>
    <w:basedOn w:val="Normal"/>
    <w:link w:val="BodyText3Char"/>
    <w:uiPriority w:val="99"/>
    <w:semiHidden/>
    <w:unhideWhenUsed/>
    <w:rsid w:val="00296501"/>
    <w:pPr>
      <w:spacing w:after="120"/>
    </w:pPr>
    <w:rPr>
      <w:sz w:val="16"/>
      <w:szCs w:val="16"/>
    </w:rPr>
  </w:style>
  <w:style w:type="character" w:customStyle="1" w:styleId="BodyText3Char">
    <w:name w:val="Body Text 3 Char"/>
    <w:basedOn w:val="DefaultParagraphFont"/>
    <w:link w:val="BodyText3"/>
    <w:uiPriority w:val="99"/>
    <w:semiHidden/>
    <w:rsid w:val="00296501"/>
    <w:rPr>
      <w:rFonts w:eastAsia="Arial"/>
      <w:kern w:val="1"/>
      <w:sz w:val="16"/>
      <w:szCs w:val="16"/>
    </w:rPr>
  </w:style>
  <w:style w:type="paragraph" w:styleId="BodyTextFirstIndent">
    <w:name w:val="Body Text First Indent"/>
    <w:basedOn w:val="BodyText"/>
    <w:link w:val="BodyTextFirstIndentChar"/>
    <w:uiPriority w:val="99"/>
    <w:semiHidden/>
    <w:unhideWhenUsed/>
    <w:rsid w:val="00296501"/>
    <w:pPr>
      <w:ind w:firstLine="210"/>
    </w:pPr>
  </w:style>
  <w:style w:type="character" w:customStyle="1" w:styleId="BodyTextFirstIndentChar">
    <w:name w:val="Body Text First Indent Char"/>
    <w:basedOn w:val="BodyTextChar"/>
    <w:link w:val="BodyTextFirstIndent"/>
    <w:uiPriority w:val="99"/>
    <w:semiHidden/>
    <w:rsid w:val="00296501"/>
    <w:rPr>
      <w:rFonts w:eastAsia="Arial"/>
      <w:kern w:val="1"/>
      <w:szCs w:val="24"/>
    </w:rPr>
  </w:style>
  <w:style w:type="paragraph" w:styleId="BodyTextIndent">
    <w:name w:val="Body Text Indent"/>
    <w:basedOn w:val="Normal"/>
    <w:link w:val="BodyTextIndentChar"/>
    <w:uiPriority w:val="99"/>
    <w:semiHidden/>
    <w:unhideWhenUsed/>
    <w:rsid w:val="00296501"/>
    <w:pPr>
      <w:spacing w:after="120"/>
      <w:ind w:left="360"/>
    </w:pPr>
  </w:style>
  <w:style w:type="character" w:customStyle="1" w:styleId="BodyTextIndentChar">
    <w:name w:val="Body Text Indent Char"/>
    <w:basedOn w:val="DefaultParagraphFont"/>
    <w:link w:val="BodyTextIndent"/>
    <w:uiPriority w:val="99"/>
    <w:semiHidden/>
    <w:rsid w:val="00296501"/>
    <w:rPr>
      <w:rFonts w:eastAsia="Arial"/>
      <w:kern w:val="1"/>
      <w:szCs w:val="24"/>
    </w:rPr>
  </w:style>
  <w:style w:type="paragraph" w:styleId="BodyTextFirstIndent2">
    <w:name w:val="Body Text First Indent 2"/>
    <w:basedOn w:val="BodyTextIndent"/>
    <w:link w:val="BodyTextFirstIndent2Char"/>
    <w:uiPriority w:val="99"/>
    <w:semiHidden/>
    <w:unhideWhenUsed/>
    <w:rsid w:val="00296501"/>
    <w:pPr>
      <w:ind w:firstLine="210"/>
    </w:pPr>
  </w:style>
  <w:style w:type="character" w:customStyle="1" w:styleId="BodyTextFirstIndent2Char">
    <w:name w:val="Body Text First Indent 2 Char"/>
    <w:basedOn w:val="BodyTextIndentChar"/>
    <w:link w:val="BodyTextFirstIndent2"/>
    <w:uiPriority w:val="99"/>
    <w:semiHidden/>
    <w:rsid w:val="00296501"/>
    <w:rPr>
      <w:rFonts w:eastAsia="Arial"/>
      <w:kern w:val="1"/>
      <w:szCs w:val="24"/>
    </w:rPr>
  </w:style>
  <w:style w:type="paragraph" w:styleId="BodyTextIndent2">
    <w:name w:val="Body Text Indent 2"/>
    <w:basedOn w:val="Normal"/>
    <w:link w:val="BodyTextIndent2Char"/>
    <w:uiPriority w:val="99"/>
    <w:semiHidden/>
    <w:unhideWhenUsed/>
    <w:rsid w:val="00296501"/>
    <w:pPr>
      <w:spacing w:after="120" w:line="480" w:lineRule="auto"/>
      <w:ind w:left="360"/>
    </w:pPr>
  </w:style>
  <w:style w:type="character" w:customStyle="1" w:styleId="BodyTextIndent2Char">
    <w:name w:val="Body Text Indent 2 Char"/>
    <w:basedOn w:val="DefaultParagraphFont"/>
    <w:link w:val="BodyTextIndent2"/>
    <w:uiPriority w:val="99"/>
    <w:semiHidden/>
    <w:rsid w:val="00296501"/>
    <w:rPr>
      <w:rFonts w:eastAsia="Arial"/>
      <w:kern w:val="1"/>
      <w:szCs w:val="24"/>
    </w:rPr>
  </w:style>
  <w:style w:type="paragraph" w:styleId="BodyTextIndent3">
    <w:name w:val="Body Text Indent 3"/>
    <w:basedOn w:val="Normal"/>
    <w:link w:val="BodyTextIndent3Char"/>
    <w:uiPriority w:val="99"/>
    <w:semiHidden/>
    <w:unhideWhenUsed/>
    <w:rsid w:val="002965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6501"/>
    <w:rPr>
      <w:rFonts w:eastAsia="Arial"/>
      <w:kern w:val="1"/>
      <w:sz w:val="16"/>
      <w:szCs w:val="16"/>
    </w:rPr>
  </w:style>
  <w:style w:type="paragraph" w:styleId="Caption">
    <w:name w:val="caption"/>
    <w:basedOn w:val="Normal"/>
    <w:next w:val="Normal"/>
    <w:uiPriority w:val="35"/>
    <w:semiHidden/>
    <w:unhideWhenUsed/>
    <w:qFormat/>
    <w:rsid w:val="00296501"/>
    <w:rPr>
      <w:b/>
      <w:bCs/>
      <w:szCs w:val="20"/>
    </w:rPr>
  </w:style>
  <w:style w:type="paragraph" w:styleId="Closing">
    <w:name w:val="Closing"/>
    <w:basedOn w:val="Normal"/>
    <w:link w:val="ClosingChar"/>
    <w:uiPriority w:val="99"/>
    <w:semiHidden/>
    <w:unhideWhenUsed/>
    <w:rsid w:val="00296501"/>
    <w:pPr>
      <w:ind w:left="4320"/>
    </w:pPr>
  </w:style>
  <w:style w:type="character" w:customStyle="1" w:styleId="ClosingChar">
    <w:name w:val="Closing Char"/>
    <w:basedOn w:val="DefaultParagraphFont"/>
    <w:link w:val="Closing"/>
    <w:uiPriority w:val="99"/>
    <w:semiHidden/>
    <w:rsid w:val="00296501"/>
    <w:rPr>
      <w:rFonts w:eastAsia="Arial"/>
      <w:kern w:val="1"/>
      <w:szCs w:val="24"/>
    </w:rPr>
  </w:style>
  <w:style w:type="paragraph" w:styleId="Date">
    <w:name w:val="Date"/>
    <w:basedOn w:val="Normal"/>
    <w:next w:val="Normal"/>
    <w:link w:val="DateChar"/>
    <w:uiPriority w:val="99"/>
    <w:semiHidden/>
    <w:unhideWhenUsed/>
    <w:rsid w:val="00296501"/>
  </w:style>
  <w:style w:type="character" w:customStyle="1" w:styleId="DateChar">
    <w:name w:val="Date Char"/>
    <w:basedOn w:val="DefaultParagraphFont"/>
    <w:link w:val="Date"/>
    <w:uiPriority w:val="99"/>
    <w:semiHidden/>
    <w:rsid w:val="00296501"/>
    <w:rPr>
      <w:rFonts w:eastAsia="Arial"/>
      <w:kern w:val="1"/>
      <w:szCs w:val="24"/>
    </w:rPr>
  </w:style>
  <w:style w:type="paragraph" w:styleId="DocumentMap">
    <w:name w:val="Document Map"/>
    <w:basedOn w:val="Normal"/>
    <w:link w:val="DocumentMapChar"/>
    <w:uiPriority w:val="99"/>
    <w:semiHidden/>
    <w:unhideWhenUsed/>
    <w:rsid w:val="00296501"/>
    <w:rPr>
      <w:rFonts w:ascii="Tahoma" w:hAnsi="Tahoma" w:cs="Tahoma"/>
      <w:sz w:val="16"/>
      <w:szCs w:val="16"/>
    </w:rPr>
  </w:style>
  <w:style w:type="character" w:customStyle="1" w:styleId="DocumentMapChar">
    <w:name w:val="Document Map Char"/>
    <w:basedOn w:val="DefaultParagraphFont"/>
    <w:link w:val="DocumentMap"/>
    <w:uiPriority w:val="99"/>
    <w:semiHidden/>
    <w:rsid w:val="002965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296501"/>
  </w:style>
  <w:style w:type="character" w:customStyle="1" w:styleId="E-mailSignatureChar">
    <w:name w:val="E-mail Signature Char"/>
    <w:basedOn w:val="DefaultParagraphFont"/>
    <w:link w:val="E-mailSignature"/>
    <w:uiPriority w:val="99"/>
    <w:semiHidden/>
    <w:rsid w:val="00296501"/>
    <w:rPr>
      <w:rFonts w:eastAsia="Arial"/>
      <w:kern w:val="1"/>
      <w:szCs w:val="24"/>
    </w:rPr>
  </w:style>
  <w:style w:type="paragraph" w:styleId="EndnoteText">
    <w:name w:val="endnote text"/>
    <w:basedOn w:val="Normal"/>
    <w:link w:val="EndnoteTextChar"/>
    <w:uiPriority w:val="99"/>
    <w:semiHidden/>
    <w:unhideWhenUsed/>
    <w:rsid w:val="00296501"/>
    <w:rPr>
      <w:szCs w:val="20"/>
    </w:rPr>
  </w:style>
  <w:style w:type="character" w:customStyle="1" w:styleId="EndnoteTextChar">
    <w:name w:val="Endnote Text Char"/>
    <w:basedOn w:val="DefaultParagraphFont"/>
    <w:link w:val="EndnoteText"/>
    <w:uiPriority w:val="99"/>
    <w:semiHidden/>
    <w:rsid w:val="00296501"/>
    <w:rPr>
      <w:rFonts w:eastAsia="Arial"/>
      <w:kern w:val="1"/>
    </w:rPr>
  </w:style>
  <w:style w:type="paragraph" w:styleId="EnvelopeAddress">
    <w:name w:val="envelope address"/>
    <w:basedOn w:val="Normal"/>
    <w:uiPriority w:val="99"/>
    <w:semiHidden/>
    <w:unhideWhenUsed/>
    <w:rsid w:val="002965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2965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6501"/>
    <w:rPr>
      <w:szCs w:val="20"/>
    </w:rPr>
  </w:style>
  <w:style w:type="character" w:customStyle="1" w:styleId="FootnoteTextChar">
    <w:name w:val="Footnote Text Char"/>
    <w:basedOn w:val="DefaultParagraphFont"/>
    <w:link w:val="FootnoteText"/>
    <w:uiPriority w:val="99"/>
    <w:semiHidden/>
    <w:rsid w:val="00296501"/>
    <w:rPr>
      <w:rFonts w:eastAsia="Arial"/>
      <w:kern w:val="1"/>
    </w:rPr>
  </w:style>
  <w:style w:type="paragraph" w:styleId="HTMLAddress">
    <w:name w:val="HTML Address"/>
    <w:basedOn w:val="Normal"/>
    <w:link w:val="HTMLAddressChar"/>
    <w:uiPriority w:val="99"/>
    <w:semiHidden/>
    <w:unhideWhenUsed/>
    <w:rsid w:val="00296501"/>
    <w:rPr>
      <w:i/>
      <w:iCs/>
    </w:rPr>
  </w:style>
  <w:style w:type="character" w:customStyle="1" w:styleId="HTMLAddressChar">
    <w:name w:val="HTML Address Char"/>
    <w:basedOn w:val="DefaultParagraphFont"/>
    <w:link w:val="HTMLAddress"/>
    <w:uiPriority w:val="99"/>
    <w:semiHidden/>
    <w:rsid w:val="00296501"/>
    <w:rPr>
      <w:rFonts w:eastAsia="Arial"/>
      <w:i/>
      <w:iCs/>
      <w:kern w:val="1"/>
      <w:szCs w:val="24"/>
    </w:rPr>
  </w:style>
  <w:style w:type="paragraph" w:styleId="HTMLPreformatted">
    <w:name w:val="HTML Preformatted"/>
    <w:basedOn w:val="Normal"/>
    <w:link w:val="HTMLPreformattedChar"/>
    <w:uiPriority w:val="99"/>
    <w:semiHidden/>
    <w:unhideWhenUsed/>
    <w:rsid w:val="002965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296501"/>
    <w:rPr>
      <w:rFonts w:ascii="Courier New" w:eastAsia="Arial" w:hAnsi="Courier New" w:cs="Courier New"/>
      <w:kern w:val="1"/>
    </w:rPr>
  </w:style>
  <w:style w:type="paragraph" w:styleId="Index1">
    <w:name w:val="index 1"/>
    <w:basedOn w:val="Normal"/>
    <w:next w:val="Normal"/>
    <w:autoRedefine/>
    <w:uiPriority w:val="99"/>
    <w:semiHidden/>
    <w:unhideWhenUsed/>
    <w:rsid w:val="00296501"/>
    <w:pPr>
      <w:ind w:left="200" w:hanging="200"/>
    </w:pPr>
  </w:style>
  <w:style w:type="paragraph" w:styleId="Index2">
    <w:name w:val="index 2"/>
    <w:basedOn w:val="Normal"/>
    <w:next w:val="Normal"/>
    <w:autoRedefine/>
    <w:uiPriority w:val="99"/>
    <w:semiHidden/>
    <w:unhideWhenUsed/>
    <w:rsid w:val="00296501"/>
    <w:pPr>
      <w:ind w:left="400" w:hanging="200"/>
    </w:pPr>
  </w:style>
  <w:style w:type="paragraph" w:styleId="Index3">
    <w:name w:val="index 3"/>
    <w:basedOn w:val="Normal"/>
    <w:next w:val="Normal"/>
    <w:autoRedefine/>
    <w:uiPriority w:val="99"/>
    <w:semiHidden/>
    <w:unhideWhenUsed/>
    <w:rsid w:val="00296501"/>
    <w:pPr>
      <w:ind w:left="600" w:hanging="200"/>
    </w:pPr>
  </w:style>
  <w:style w:type="paragraph" w:styleId="Index4">
    <w:name w:val="index 4"/>
    <w:basedOn w:val="Normal"/>
    <w:next w:val="Normal"/>
    <w:autoRedefine/>
    <w:uiPriority w:val="99"/>
    <w:semiHidden/>
    <w:unhideWhenUsed/>
    <w:rsid w:val="00296501"/>
    <w:pPr>
      <w:ind w:left="800" w:hanging="200"/>
    </w:pPr>
  </w:style>
  <w:style w:type="paragraph" w:styleId="Index5">
    <w:name w:val="index 5"/>
    <w:basedOn w:val="Normal"/>
    <w:next w:val="Normal"/>
    <w:autoRedefine/>
    <w:uiPriority w:val="99"/>
    <w:semiHidden/>
    <w:unhideWhenUsed/>
    <w:rsid w:val="00296501"/>
    <w:pPr>
      <w:ind w:left="1000" w:hanging="200"/>
    </w:pPr>
  </w:style>
  <w:style w:type="paragraph" w:styleId="Index6">
    <w:name w:val="index 6"/>
    <w:basedOn w:val="Normal"/>
    <w:next w:val="Normal"/>
    <w:autoRedefine/>
    <w:uiPriority w:val="99"/>
    <w:semiHidden/>
    <w:unhideWhenUsed/>
    <w:rsid w:val="00296501"/>
    <w:pPr>
      <w:ind w:left="1200" w:hanging="200"/>
    </w:pPr>
  </w:style>
  <w:style w:type="paragraph" w:styleId="Index7">
    <w:name w:val="index 7"/>
    <w:basedOn w:val="Normal"/>
    <w:next w:val="Normal"/>
    <w:autoRedefine/>
    <w:uiPriority w:val="99"/>
    <w:semiHidden/>
    <w:unhideWhenUsed/>
    <w:rsid w:val="00296501"/>
    <w:pPr>
      <w:ind w:left="1400" w:hanging="200"/>
    </w:pPr>
  </w:style>
  <w:style w:type="paragraph" w:styleId="Index8">
    <w:name w:val="index 8"/>
    <w:basedOn w:val="Normal"/>
    <w:next w:val="Normal"/>
    <w:autoRedefine/>
    <w:uiPriority w:val="99"/>
    <w:semiHidden/>
    <w:unhideWhenUsed/>
    <w:rsid w:val="00296501"/>
    <w:pPr>
      <w:ind w:left="1600" w:hanging="200"/>
    </w:pPr>
  </w:style>
  <w:style w:type="paragraph" w:styleId="Index9">
    <w:name w:val="index 9"/>
    <w:basedOn w:val="Normal"/>
    <w:next w:val="Normal"/>
    <w:autoRedefine/>
    <w:uiPriority w:val="99"/>
    <w:semiHidden/>
    <w:unhideWhenUsed/>
    <w:rsid w:val="00296501"/>
    <w:pPr>
      <w:ind w:left="1800" w:hanging="200"/>
    </w:pPr>
  </w:style>
  <w:style w:type="paragraph" w:styleId="IndexHeading">
    <w:name w:val="index heading"/>
    <w:basedOn w:val="Normal"/>
    <w:next w:val="Index1"/>
    <w:uiPriority w:val="99"/>
    <w:semiHidden/>
    <w:unhideWhenUsed/>
    <w:rsid w:val="002965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965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6501"/>
    <w:rPr>
      <w:rFonts w:eastAsia="Arial"/>
      <w:b/>
      <w:bCs/>
      <w:i/>
      <w:iCs/>
      <w:color w:val="4F81BD" w:themeColor="accent1"/>
      <w:kern w:val="1"/>
      <w:szCs w:val="24"/>
    </w:rPr>
  </w:style>
  <w:style w:type="paragraph" w:styleId="List">
    <w:name w:val="List"/>
    <w:basedOn w:val="Normal"/>
    <w:uiPriority w:val="99"/>
    <w:semiHidden/>
    <w:unhideWhenUsed/>
    <w:rsid w:val="00296501"/>
    <w:pPr>
      <w:ind w:left="360" w:hanging="360"/>
      <w:contextualSpacing/>
    </w:pPr>
  </w:style>
  <w:style w:type="paragraph" w:styleId="List2">
    <w:name w:val="List 2"/>
    <w:basedOn w:val="Normal"/>
    <w:uiPriority w:val="99"/>
    <w:semiHidden/>
    <w:unhideWhenUsed/>
    <w:rsid w:val="00296501"/>
    <w:pPr>
      <w:ind w:left="720" w:hanging="360"/>
      <w:contextualSpacing/>
    </w:pPr>
  </w:style>
  <w:style w:type="paragraph" w:styleId="List3">
    <w:name w:val="List 3"/>
    <w:basedOn w:val="Normal"/>
    <w:uiPriority w:val="99"/>
    <w:semiHidden/>
    <w:unhideWhenUsed/>
    <w:rsid w:val="00296501"/>
    <w:pPr>
      <w:ind w:left="1080" w:hanging="360"/>
      <w:contextualSpacing/>
    </w:pPr>
  </w:style>
  <w:style w:type="paragraph" w:styleId="List4">
    <w:name w:val="List 4"/>
    <w:basedOn w:val="Normal"/>
    <w:uiPriority w:val="99"/>
    <w:semiHidden/>
    <w:unhideWhenUsed/>
    <w:rsid w:val="00296501"/>
    <w:pPr>
      <w:ind w:left="1440" w:hanging="360"/>
      <w:contextualSpacing/>
    </w:pPr>
  </w:style>
  <w:style w:type="paragraph" w:styleId="List5">
    <w:name w:val="List 5"/>
    <w:basedOn w:val="Normal"/>
    <w:uiPriority w:val="99"/>
    <w:semiHidden/>
    <w:unhideWhenUsed/>
    <w:rsid w:val="00296501"/>
    <w:pPr>
      <w:ind w:left="1800" w:hanging="360"/>
      <w:contextualSpacing/>
    </w:pPr>
  </w:style>
  <w:style w:type="paragraph" w:styleId="ListBullet">
    <w:name w:val="List Bullet"/>
    <w:basedOn w:val="Normal"/>
    <w:uiPriority w:val="99"/>
    <w:semiHidden/>
    <w:unhideWhenUsed/>
    <w:rsid w:val="00296501"/>
    <w:pPr>
      <w:numPr>
        <w:numId w:val="10"/>
      </w:numPr>
      <w:contextualSpacing/>
    </w:pPr>
  </w:style>
  <w:style w:type="paragraph" w:styleId="ListBullet2">
    <w:name w:val="List Bullet 2"/>
    <w:basedOn w:val="Normal"/>
    <w:uiPriority w:val="99"/>
    <w:semiHidden/>
    <w:unhideWhenUsed/>
    <w:rsid w:val="00296501"/>
    <w:pPr>
      <w:numPr>
        <w:numId w:val="11"/>
      </w:numPr>
      <w:contextualSpacing/>
    </w:pPr>
  </w:style>
  <w:style w:type="paragraph" w:styleId="ListBullet3">
    <w:name w:val="List Bullet 3"/>
    <w:basedOn w:val="Normal"/>
    <w:uiPriority w:val="99"/>
    <w:semiHidden/>
    <w:unhideWhenUsed/>
    <w:rsid w:val="00296501"/>
    <w:pPr>
      <w:numPr>
        <w:numId w:val="12"/>
      </w:numPr>
      <w:contextualSpacing/>
    </w:pPr>
  </w:style>
  <w:style w:type="paragraph" w:styleId="ListBullet4">
    <w:name w:val="List Bullet 4"/>
    <w:basedOn w:val="Normal"/>
    <w:uiPriority w:val="99"/>
    <w:semiHidden/>
    <w:unhideWhenUsed/>
    <w:rsid w:val="00296501"/>
    <w:pPr>
      <w:numPr>
        <w:numId w:val="13"/>
      </w:numPr>
      <w:contextualSpacing/>
    </w:pPr>
  </w:style>
  <w:style w:type="paragraph" w:styleId="ListBullet5">
    <w:name w:val="List Bullet 5"/>
    <w:basedOn w:val="Normal"/>
    <w:uiPriority w:val="99"/>
    <w:semiHidden/>
    <w:unhideWhenUsed/>
    <w:rsid w:val="00296501"/>
    <w:pPr>
      <w:numPr>
        <w:numId w:val="14"/>
      </w:numPr>
      <w:contextualSpacing/>
    </w:pPr>
  </w:style>
  <w:style w:type="paragraph" w:styleId="ListContinue">
    <w:name w:val="List Continue"/>
    <w:basedOn w:val="Normal"/>
    <w:uiPriority w:val="99"/>
    <w:semiHidden/>
    <w:unhideWhenUsed/>
    <w:rsid w:val="00296501"/>
    <w:pPr>
      <w:spacing w:after="120"/>
      <w:ind w:left="360"/>
      <w:contextualSpacing/>
    </w:pPr>
  </w:style>
  <w:style w:type="paragraph" w:styleId="ListContinue2">
    <w:name w:val="List Continue 2"/>
    <w:basedOn w:val="Normal"/>
    <w:uiPriority w:val="99"/>
    <w:semiHidden/>
    <w:unhideWhenUsed/>
    <w:rsid w:val="00296501"/>
    <w:pPr>
      <w:spacing w:after="120"/>
      <w:ind w:left="720"/>
      <w:contextualSpacing/>
    </w:pPr>
  </w:style>
  <w:style w:type="paragraph" w:styleId="ListContinue3">
    <w:name w:val="List Continue 3"/>
    <w:basedOn w:val="Normal"/>
    <w:uiPriority w:val="99"/>
    <w:semiHidden/>
    <w:unhideWhenUsed/>
    <w:rsid w:val="00296501"/>
    <w:pPr>
      <w:spacing w:after="120"/>
      <w:ind w:left="1080"/>
      <w:contextualSpacing/>
    </w:pPr>
  </w:style>
  <w:style w:type="paragraph" w:styleId="ListContinue4">
    <w:name w:val="List Continue 4"/>
    <w:basedOn w:val="Normal"/>
    <w:uiPriority w:val="99"/>
    <w:semiHidden/>
    <w:unhideWhenUsed/>
    <w:rsid w:val="00296501"/>
    <w:pPr>
      <w:spacing w:after="120"/>
      <w:ind w:left="1440"/>
      <w:contextualSpacing/>
    </w:pPr>
  </w:style>
  <w:style w:type="paragraph" w:styleId="ListContinue5">
    <w:name w:val="List Continue 5"/>
    <w:basedOn w:val="Normal"/>
    <w:uiPriority w:val="99"/>
    <w:semiHidden/>
    <w:unhideWhenUsed/>
    <w:rsid w:val="00296501"/>
    <w:pPr>
      <w:spacing w:after="120"/>
      <w:ind w:left="1800"/>
      <w:contextualSpacing/>
    </w:pPr>
  </w:style>
  <w:style w:type="paragraph" w:styleId="ListNumber">
    <w:name w:val="List Number"/>
    <w:basedOn w:val="Normal"/>
    <w:uiPriority w:val="99"/>
    <w:semiHidden/>
    <w:unhideWhenUsed/>
    <w:rsid w:val="00296501"/>
    <w:pPr>
      <w:numPr>
        <w:numId w:val="15"/>
      </w:numPr>
      <w:contextualSpacing/>
    </w:pPr>
  </w:style>
  <w:style w:type="paragraph" w:styleId="ListNumber2">
    <w:name w:val="List Number 2"/>
    <w:basedOn w:val="Normal"/>
    <w:uiPriority w:val="99"/>
    <w:semiHidden/>
    <w:unhideWhenUsed/>
    <w:rsid w:val="00296501"/>
    <w:pPr>
      <w:numPr>
        <w:numId w:val="16"/>
      </w:numPr>
      <w:contextualSpacing/>
    </w:pPr>
  </w:style>
  <w:style w:type="paragraph" w:styleId="ListNumber3">
    <w:name w:val="List Number 3"/>
    <w:basedOn w:val="Normal"/>
    <w:uiPriority w:val="99"/>
    <w:semiHidden/>
    <w:unhideWhenUsed/>
    <w:rsid w:val="00296501"/>
    <w:pPr>
      <w:numPr>
        <w:numId w:val="17"/>
      </w:numPr>
      <w:contextualSpacing/>
    </w:pPr>
  </w:style>
  <w:style w:type="paragraph" w:styleId="ListNumber4">
    <w:name w:val="List Number 4"/>
    <w:basedOn w:val="Normal"/>
    <w:uiPriority w:val="99"/>
    <w:semiHidden/>
    <w:unhideWhenUsed/>
    <w:rsid w:val="00296501"/>
    <w:pPr>
      <w:numPr>
        <w:numId w:val="18"/>
      </w:numPr>
      <w:contextualSpacing/>
    </w:pPr>
  </w:style>
  <w:style w:type="paragraph" w:styleId="ListNumber5">
    <w:name w:val="List Number 5"/>
    <w:basedOn w:val="Normal"/>
    <w:uiPriority w:val="99"/>
    <w:semiHidden/>
    <w:unhideWhenUsed/>
    <w:rsid w:val="00296501"/>
    <w:pPr>
      <w:numPr>
        <w:numId w:val="19"/>
      </w:numPr>
      <w:contextualSpacing/>
    </w:pPr>
  </w:style>
  <w:style w:type="paragraph" w:styleId="ListParagraph">
    <w:name w:val="List Paragraph"/>
    <w:basedOn w:val="Normal"/>
    <w:uiPriority w:val="34"/>
    <w:qFormat/>
    <w:rsid w:val="00296501"/>
    <w:pPr>
      <w:ind w:left="720"/>
    </w:pPr>
  </w:style>
  <w:style w:type="paragraph" w:styleId="MacroText">
    <w:name w:val="macro"/>
    <w:link w:val="MacroTextChar"/>
    <w:uiPriority w:val="99"/>
    <w:semiHidden/>
    <w:unhideWhenUsed/>
    <w:rsid w:val="0029650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basedOn w:val="DefaultParagraphFont"/>
    <w:link w:val="MacroText"/>
    <w:uiPriority w:val="99"/>
    <w:semiHidden/>
    <w:rsid w:val="00296501"/>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2965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2965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296501"/>
    <w:pPr>
      <w:widowControl w:val="0"/>
      <w:suppressAutoHyphens/>
    </w:pPr>
    <w:rPr>
      <w:rFonts w:eastAsia="Arial"/>
      <w:kern w:val="1"/>
      <w:szCs w:val="24"/>
    </w:rPr>
  </w:style>
  <w:style w:type="paragraph" w:styleId="NormalWeb">
    <w:name w:val="Normal (Web)"/>
    <w:basedOn w:val="Normal"/>
    <w:uiPriority w:val="99"/>
    <w:semiHidden/>
    <w:unhideWhenUsed/>
    <w:rsid w:val="00296501"/>
    <w:rPr>
      <w:sz w:val="24"/>
    </w:rPr>
  </w:style>
  <w:style w:type="paragraph" w:styleId="NormalIndent">
    <w:name w:val="Normal Indent"/>
    <w:basedOn w:val="Normal"/>
    <w:uiPriority w:val="99"/>
    <w:semiHidden/>
    <w:unhideWhenUsed/>
    <w:rsid w:val="00296501"/>
    <w:pPr>
      <w:ind w:left="720"/>
    </w:pPr>
  </w:style>
  <w:style w:type="paragraph" w:styleId="NoteHeading">
    <w:name w:val="Note Heading"/>
    <w:basedOn w:val="Normal"/>
    <w:next w:val="Normal"/>
    <w:link w:val="NoteHeadingChar"/>
    <w:uiPriority w:val="99"/>
    <w:semiHidden/>
    <w:unhideWhenUsed/>
    <w:rsid w:val="00296501"/>
  </w:style>
  <w:style w:type="character" w:customStyle="1" w:styleId="NoteHeadingChar">
    <w:name w:val="Note Heading Char"/>
    <w:basedOn w:val="DefaultParagraphFont"/>
    <w:link w:val="NoteHeading"/>
    <w:uiPriority w:val="99"/>
    <w:semiHidden/>
    <w:rsid w:val="00296501"/>
    <w:rPr>
      <w:rFonts w:eastAsia="Arial"/>
      <w:kern w:val="1"/>
      <w:szCs w:val="24"/>
    </w:rPr>
  </w:style>
  <w:style w:type="paragraph" w:styleId="PlainText">
    <w:name w:val="Plain Text"/>
    <w:basedOn w:val="Normal"/>
    <w:link w:val="PlainTextChar"/>
    <w:uiPriority w:val="99"/>
    <w:semiHidden/>
    <w:unhideWhenUsed/>
    <w:rsid w:val="00296501"/>
    <w:rPr>
      <w:rFonts w:ascii="Courier New" w:hAnsi="Courier New" w:cs="Courier New"/>
      <w:szCs w:val="20"/>
    </w:rPr>
  </w:style>
  <w:style w:type="character" w:customStyle="1" w:styleId="PlainTextChar">
    <w:name w:val="Plain Text Char"/>
    <w:basedOn w:val="DefaultParagraphFont"/>
    <w:link w:val="PlainText"/>
    <w:uiPriority w:val="99"/>
    <w:semiHidden/>
    <w:rsid w:val="00296501"/>
    <w:rPr>
      <w:rFonts w:ascii="Courier New" w:eastAsia="Arial" w:hAnsi="Courier New" w:cs="Courier New"/>
      <w:kern w:val="1"/>
    </w:rPr>
  </w:style>
  <w:style w:type="paragraph" w:styleId="Quote">
    <w:name w:val="Quote"/>
    <w:basedOn w:val="Normal"/>
    <w:next w:val="Normal"/>
    <w:link w:val="QuoteChar"/>
    <w:uiPriority w:val="29"/>
    <w:qFormat/>
    <w:rsid w:val="00296501"/>
    <w:rPr>
      <w:i/>
      <w:iCs/>
      <w:color w:val="000000" w:themeColor="text1"/>
    </w:rPr>
  </w:style>
  <w:style w:type="character" w:customStyle="1" w:styleId="QuoteChar">
    <w:name w:val="Quote Char"/>
    <w:basedOn w:val="DefaultParagraphFont"/>
    <w:link w:val="Quote"/>
    <w:uiPriority w:val="29"/>
    <w:rsid w:val="00296501"/>
    <w:rPr>
      <w:rFonts w:eastAsia="Arial"/>
      <w:i/>
      <w:iCs/>
      <w:color w:val="000000" w:themeColor="text1"/>
      <w:kern w:val="1"/>
      <w:szCs w:val="24"/>
    </w:rPr>
  </w:style>
  <w:style w:type="paragraph" w:styleId="Salutation">
    <w:name w:val="Salutation"/>
    <w:basedOn w:val="Normal"/>
    <w:next w:val="Normal"/>
    <w:link w:val="SalutationChar"/>
    <w:uiPriority w:val="99"/>
    <w:semiHidden/>
    <w:unhideWhenUsed/>
    <w:rsid w:val="00296501"/>
  </w:style>
  <w:style w:type="character" w:customStyle="1" w:styleId="SalutationChar">
    <w:name w:val="Salutation Char"/>
    <w:basedOn w:val="DefaultParagraphFont"/>
    <w:link w:val="Salutation"/>
    <w:uiPriority w:val="99"/>
    <w:semiHidden/>
    <w:rsid w:val="00296501"/>
    <w:rPr>
      <w:rFonts w:eastAsia="Arial"/>
      <w:kern w:val="1"/>
      <w:szCs w:val="24"/>
    </w:rPr>
  </w:style>
  <w:style w:type="paragraph" w:styleId="Signature">
    <w:name w:val="Signature"/>
    <w:basedOn w:val="Normal"/>
    <w:link w:val="SignatureChar"/>
    <w:uiPriority w:val="99"/>
    <w:semiHidden/>
    <w:unhideWhenUsed/>
    <w:rsid w:val="00296501"/>
    <w:pPr>
      <w:ind w:left="4320"/>
    </w:pPr>
  </w:style>
  <w:style w:type="character" w:customStyle="1" w:styleId="SignatureChar">
    <w:name w:val="Signature Char"/>
    <w:basedOn w:val="DefaultParagraphFont"/>
    <w:link w:val="Signature"/>
    <w:uiPriority w:val="99"/>
    <w:semiHidden/>
    <w:rsid w:val="00296501"/>
    <w:rPr>
      <w:rFonts w:eastAsia="Arial"/>
      <w:kern w:val="1"/>
      <w:szCs w:val="24"/>
    </w:rPr>
  </w:style>
  <w:style w:type="paragraph" w:styleId="Subtitle">
    <w:name w:val="Subtitle"/>
    <w:basedOn w:val="Normal"/>
    <w:next w:val="Normal"/>
    <w:link w:val="SubtitleChar"/>
    <w:uiPriority w:val="11"/>
    <w:qFormat/>
    <w:rsid w:val="002965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2965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296501"/>
    <w:pPr>
      <w:ind w:left="200" w:hanging="200"/>
    </w:pPr>
  </w:style>
  <w:style w:type="paragraph" w:styleId="TableofFigures">
    <w:name w:val="table of figures"/>
    <w:basedOn w:val="Normal"/>
    <w:next w:val="Normal"/>
    <w:uiPriority w:val="99"/>
    <w:semiHidden/>
    <w:unhideWhenUsed/>
    <w:rsid w:val="00296501"/>
  </w:style>
  <w:style w:type="paragraph" w:styleId="Title">
    <w:name w:val="Title"/>
    <w:basedOn w:val="Normal"/>
    <w:next w:val="Normal"/>
    <w:link w:val="TitleChar"/>
    <w:uiPriority w:val="10"/>
    <w:qFormat/>
    <w:rsid w:val="002965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965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2965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296501"/>
  </w:style>
  <w:style w:type="paragraph" w:styleId="TOC2">
    <w:name w:val="toc 2"/>
    <w:basedOn w:val="Normal"/>
    <w:next w:val="Normal"/>
    <w:autoRedefine/>
    <w:uiPriority w:val="39"/>
    <w:semiHidden/>
    <w:unhideWhenUsed/>
    <w:rsid w:val="00296501"/>
    <w:pPr>
      <w:ind w:left="200"/>
    </w:pPr>
  </w:style>
  <w:style w:type="paragraph" w:styleId="TOC3">
    <w:name w:val="toc 3"/>
    <w:basedOn w:val="Normal"/>
    <w:next w:val="Normal"/>
    <w:autoRedefine/>
    <w:uiPriority w:val="39"/>
    <w:semiHidden/>
    <w:unhideWhenUsed/>
    <w:rsid w:val="00296501"/>
    <w:pPr>
      <w:ind w:left="400"/>
    </w:pPr>
  </w:style>
  <w:style w:type="paragraph" w:styleId="TOC4">
    <w:name w:val="toc 4"/>
    <w:basedOn w:val="Normal"/>
    <w:next w:val="Normal"/>
    <w:autoRedefine/>
    <w:uiPriority w:val="39"/>
    <w:semiHidden/>
    <w:unhideWhenUsed/>
    <w:rsid w:val="00296501"/>
    <w:pPr>
      <w:ind w:left="600"/>
    </w:pPr>
  </w:style>
  <w:style w:type="paragraph" w:styleId="TOC5">
    <w:name w:val="toc 5"/>
    <w:basedOn w:val="Normal"/>
    <w:next w:val="Normal"/>
    <w:autoRedefine/>
    <w:uiPriority w:val="39"/>
    <w:semiHidden/>
    <w:unhideWhenUsed/>
    <w:rsid w:val="00296501"/>
    <w:pPr>
      <w:ind w:left="800"/>
    </w:pPr>
  </w:style>
  <w:style w:type="paragraph" w:styleId="TOC6">
    <w:name w:val="toc 6"/>
    <w:basedOn w:val="Normal"/>
    <w:next w:val="Normal"/>
    <w:autoRedefine/>
    <w:uiPriority w:val="39"/>
    <w:semiHidden/>
    <w:unhideWhenUsed/>
    <w:rsid w:val="00296501"/>
    <w:pPr>
      <w:ind w:left="1000"/>
    </w:pPr>
  </w:style>
  <w:style w:type="paragraph" w:styleId="TOC7">
    <w:name w:val="toc 7"/>
    <w:basedOn w:val="Normal"/>
    <w:next w:val="Normal"/>
    <w:autoRedefine/>
    <w:uiPriority w:val="39"/>
    <w:semiHidden/>
    <w:unhideWhenUsed/>
    <w:rsid w:val="00296501"/>
    <w:pPr>
      <w:ind w:left="1200"/>
    </w:pPr>
  </w:style>
  <w:style w:type="paragraph" w:styleId="TOC8">
    <w:name w:val="toc 8"/>
    <w:basedOn w:val="Normal"/>
    <w:next w:val="Normal"/>
    <w:autoRedefine/>
    <w:uiPriority w:val="39"/>
    <w:semiHidden/>
    <w:unhideWhenUsed/>
    <w:rsid w:val="00296501"/>
    <w:pPr>
      <w:ind w:left="1400"/>
    </w:pPr>
  </w:style>
  <w:style w:type="paragraph" w:styleId="TOC9">
    <w:name w:val="toc 9"/>
    <w:basedOn w:val="Normal"/>
    <w:next w:val="Normal"/>
    <w:autoRedefine/>
    <w:uiPriority w:val="39"/>
    <w:semiHidden/>
    <w:unhideWhenUsed/>
    <w:rsid w:val="00296501"/>
    <w:pPr>
      <w:ind w:left="1600"/>
    </w:pPr>
  </w:style>
  <w:style w:type="paragraph" w:styleId="TOCHeading">
    <w:name w:val="TOC Heading"/>
    <w:basedOn w:val="Heading1"/>
    <w:next w:val="Normal"/>
    <w:uiPriority w:val="39"/>
    <w:semiHidden/>
    <w:unhideWhenUsed/>
    <w:qFormat/>
    <w:rsid w:val="00296501"/>
    <w:pPr>
      <w:spacing w:after="60"/>
      <w:outlineLvl w:val="9"/>
    </w:pPr>
    <w:rPr>
      <w:rFonts w:asciiTheme="majorHAnsi" w:eastAsiaTheme="majorEastAsia" w:hAnsiTheme="majorHAnsi" w:cstheme="majorBidi"/>
      <w:kern w:val="32"/>
    </w:rPr>
  </w:style>
  <w:style w:type="character" w:styleId="PlaceholderText">
    <w:name w:val="Placeholder Text"/>
    <w:basedOn w:val="DefaultParagraphFont"/>
    <w:uiPriority w:val="99"/>
    <w:semiHidden/>
    <w:rsid w:val="00296501"/>
    <w:rPr>
      <w:color w:val="808080"/>
    </w:rPr>
  </w:style>
  <w:style w:type="character" w:customStyle="1" w:styleId="ProductNameStyle">
    <w:name w:val="Product Name Style"/>
    <w:basedOn w:val="DefaultParagraphFont"/>
    <w:uiPriority w:val="1"/>
    <w:rsid w:val="00296501"/>
    <w:rPr>
      <w:rFonts w:ascii="HelveticaNeueLT Std Lt" w:hAnsi="HelveticaNeueLT Std Lt"/>
      <w:spacing w:val="8"/>
      <w:sz w:val="22"/>
    </w:rPr>
  </w:style>
  <w:style w:type="paragraph" w:customStyle="1" w:styleId="Default">
    <w:name w:val="Default"/>
    <w:rsid w:val="0029650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95DA-3382-45F1-A30D-818A92C0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stuff.dotm</Template>
  <TotalTime>396</TotalTime>
  <Pages>6</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Title]</dc:subject>
  <dc:creator>Laura Hochstetler</dc:creator>
  <cp:lastModifiedBy>Kimberly Tegge</cp:lastModifiedBy>
  <cp:revision>26</cp:revision>
  <cp:lastPrinted>2020-01-15T19:01:00Z</cp:lastPrinted>
  <dcterms:created xsi:type="dcterms:W3CDTF">2020-01-15T18:58:00Z</dcterms:created>
  <dcterms:modified xsi:type="dcterms:W3CDTF">2021-05-10T15:37:00Z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